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4BE8" w14:textId="54398D5B" w:rsidR="009B734A" w:rsidRPr="00302F70" w:rsidRDefault="009306BD" w:rsidP="00302F70">
      <w:pPr>
        <w:jc w:val="center"/>
        <w:rPr>
          <w:b/>
          <w:sz w:val="36"/>
          <w:szCs w:val="36"/>
        </w:rPr>
      </w:pPr>
      <w:r w:rsidRPr="009306BD"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E368CA3" wp14:editId="30E5ABA9">
            <wp:simplePos x="0" y="0"/>
            <wp:positionH relativeFrom="column">
              <wp:posOffset>3175</wp:posOffset>
            </wp:positionH>
            <wp:positionV relativeFrom="paragraph">
              <wp:posOffset>-267335</wp:posOffset>
            </wp:positionV>
            <wp:extent cx="598805" cy="497205"/>
            <wp:effectExtent l="0" t="0" r="0" b="0"/>
            <wp:wrapTight wrapText="bothSides">
              <wp:wrapPolygon edited="0">
                <wp:start x="0" y="0"/>
                <wp:lineTo x="0" y="20690"/>
                <wp:lineTo x="20615" y="20690"/>
                <wp:lineTo x="20615" y="0"/>
                <wp:lineTo x="0" y="0"/>
              </wp:wrapPolygon>
            </wp:wrapTight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4B7" w:rsidRPr="00302F70">
        <w:rPr>
          <w:b/>
          <w:sz w:val="36"/>
          <w:szCs w:val="36"/>
        </w:rPr>
        <w:t>PV Cover Sheet</w:t>
      </w:r>
      <w:r w:rsidR="005D4BA7">
        <w:rPr>
          <w:b/>
          <w:sz w:val="36"/>
          <w:szCs w:val="36"/>
        </w:rPr>
        <w:t xml:space="preserve"> </w:t>
      </w:r>
      <w:r w:rsidR="00335AC9">
        <w:rPr>
          <w:b/>
          <w:sz w:val="36"/>
          <w:szCs w:val="36"/>
        </w:rPr>
        <w:t>(</w:t>
      </w:r>
      <w:r w:rsidR="00335AC9" w:rsidRPr="002E5910">
        <w:rPr>
          <w:b/>
          <w:color w:val="FF0000"/>
          <w:sz w:val="36"/>
          <w:szCs w:val="36"/>
        </w:rPr>
        <w:t>V2</w:t>
      </w:r>
      <w:r w:rsidR="00E46C47">
        <w:rPr>
          <w:b/>
          <w:color w:val="FF0000"/>
          <w:sz w:val="36"/>
          <w:szCs w:val="36"/>
        </w:rPr>
        <w:t>4</w:t>
      </w:r>
      <w:r w:rsidR="00335AC9">
        <w:rPr>
          <w:b/>
          <w:sz w:val="36"/>
          <w:szCs w:val="3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470"/>
        <w:gridCol w:w="2114"/>
        <w:gridCol w:w="988"/>
        <w:gridCol w:w="610"/>
        <w:gridCol w:w="460"/>
        <w:gridCol w:w="192"/>
        <w:gridCol w:w="788"/>
        <w:gridCol w:w="1322"/>
        <w:gridCol w:w="568"/>
        <w:gridCol w:w="430"/>
        <w:gridCol w:w="1066"/>
        <w:gridCol w:w="211"/>
        <w:gridCol w:w="273"/>
        <w:gridCol w:w="468"/>
      </w:tblGrid>
      <w:tr w:rsidR="009306BD" w:rsidRPr="009A1D66" w14:paraId="5EDDC921" w14:textId="77777777" w:rsidTr="00F44C6D">
        <w:tc>
          <w:tcPr>
            <w:tcW w:w="1056" w:type="dxa"/>
            <w:shd w:val="clear" w:color="auto" w:fill="auto"/>
          </w:tcPr>
          <w:p w14:paraId="07B4E033" w14:textId="77777777" w:rsidR="00F9116F" w:rsidRPr="009A1D66" w:rsidRDefault="00F9116F" w:rsidP="007F34B7">
            <w:pPr>
              <w:rPr>
                <w:sz w:val="28"/>
                <w:szCs w:val="28"/>
              </w:rPr>
            </w:pPr>
            <w:r w:rsidRPr="009A1D66">
              <w:rPr>
                <w:sz w:val="28"/>
                <w:szCs w:val="28"/>
              </w:rPr>
              <w:t>Section</w:t>
            </w:r>
          </w:p>
        </w:tc>
        <w:tc>
          <w:tcPr>
            <w:tcW w:w="4834" w:type="dxa"/>
            <w:gridSpan w:val="6"/>
            <w:vMerge w:val="restart"/>
            <w:tcBorders>
              <w:top w:val="single" w:sz="4" w:space="0" w:color="808080"/>
            </w:tcBorders>
            <w:shd w:val="clear" w:color="auto" w:fill="auto"/>
          </w:tcPr>
          <w:p w14:paraId="4109A87E" w14:textId="3C502D73" w:rsidR="00F9116F" w:rsidRPr="00E46C47" w:rsidRDefault="00E46C47">
            <w:pPr>
              <w:rPr>
                <w:rFonts w:ascii="Franklin Gothic Demi" w:hAnsi="Franklin Gothic Demi"/>
                <w:b/>
                <w:bCs/>
                <w:sz w:val="20"/>
                <w:szCs w:val="20"/>
              </w:rPr>
            </w:pPr>
            <w:r w:rsidRPr="00E46C47">
              <w:rPr>
                <w:rFonts w:ascii="Franklin Gothic Demi" w:hAnsi="Franklin Gothic Demi"/>
                <w:b/>
                <w:bCs/>
                <w:color w:val="A6A6A6" w:themeColor="background1" w:themeShade="A6"/>
                <w:sz w:val="20"/>
                <w:szCs w:val="20"/>
              </w:rPr>
              <w:t>This sheet is due in each week where your period occurs on the 1</w:t>
            </w:r>
            <w:r w:rsidRPr="00E46C47">
              <w:rPr>
                <w:rFonts w:ascii="Franklin Gothic Demi" w:hAnsi="Franklin Gothic Demi"/>
                <w:b/>
                <w:bCs/>
                <w:color w:val="A6A6A6" w:themeColor="background1" w:themeShade="A6"/>
                <w:sz w:val="20"/>
                <w:szCs w:val="20"/>
                <w:vertAlign w:val="superscript"/>
              </w:rPr>
              <w:t>st</w:t>
            </w:r>
            <w:r w:rsidRPr="00E46C47">
              <w:rPr>
                <w:rFonts w:ascii="Franklin Gothic Demi" w:hAnsi="Franklin Gothic Demi"/>
                <w:b/>
                <w:bCs/>
                <w:color w:val="A6A6A6" w:themeColor="background1" w:themeShade="A6"/>
                <w:sz w:val="20"/>
                <w:szCs w:val="20"/>
              </w:rPr>
              <w:t xml:space="preserve"> day of that week.  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2A91CACF" w14:textId="77777777" w:rsidR="00F9116F" w:rsidRPr="009A1D66" w:rsidRDefault="00F9116F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bottom w:val="single" w:sz="4" w:space="0" w:color="A6A6A6"/>
            </w:tcBorders>
            <w:shd w:val="clear" w:color="auto" w:fill="auto"/>
          </w:tcPr>
          <w:p w14:paraId="361E234B" w14:textId="77777777" w:rsidR="00F9116F" w:rsidRPr="009A1D66" w:rsidRDefault="00F9116F" w:rsidP="009A1D66">
            <w:pPr>
              <w:jc w:val="center"/>
              <w:rPr>
                <w:sz w:val="28"/>
                <w:szCs w:val="28"/>
              </w:rPr>
            </w:pPr>
            <w:r w:rsidRPr="009A1D66">
              <w:rPr>
                <w:sz w:val="28"/>
                <w:szCs w:val="28"/>
              </w:rPr>
              <w:t>Header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14:paraId="3D3CC1A6" w14:textId="77777777" w:rsidR="00F9116F" w:rsidRPr="009A1D66" w:rsidRDefault="00F9116F" w:rsidP="009A1D66">
            <w:pPr>
              <w:jc w:val="center"/>
              <w:rPr>
                <w:sz w:val="28"/>
                <w:szCs w:val="28"/>
              </w:rPr>
            </w:pPr>
            <w:r w:rsidRPr="009A1D66">
              <w:rPr>
                <w:sz w:val="28"/>
                <w:szCs w:val="28"/>
              </w:rPr>
              <w:t>Pts</w:t>
            </w:r>
          </w:p>
        </w:tc>
      </w:tr>
      <w:tr w:rsidR="009306BD" w:rsidRPr="009A1D66" w14:paraId="0EF45E76" w14:textId="77777777" w:rsidTr="00F44C6D">
        <w:tc>
          <w:tcPr>
            <w:tcW w:w="1056" w:type="dxa"/>
            <w:vMerge w:val="restart"/>
            <w:shd w:val="clear" w:color="auto" w:fill="auto"/>
          </w:tcPr>
          <w:p w14:paraId="7D79F04B" w14:textId="77777777" w:rsidR="00F9116F" w:rsidRPr="009A1D66" w:rsidRDefault="00F9116F" w:rsidP="009A1D66">
            <w:pPr>
              <w:jc w:val="center"/>
              <w:rPr>
                <w:sz w:val="28"/>
                <w:szCs w:val="28"/>
              </w:rPr>
            </w:pPr>
            <w:r w:rsidRPr="009A1D66">
              <w:rPr>
                <w:sz w:val="28"/>
                <w:szCs w:val="28"/>
              </w:rPr>
              <w:t>1</w:t>
            </w:r>
          </w:p>
        </w:tc>
        <w:tc>
          <w:tcPr>
            <w:tcW w:w="4834" w:type="dxa"/>
            <w:gridSpan w:val="6"/>
            <w:vMerge/>
            <w:shd w:val="clear" w:color="auto" w:fill="auto"/>
          </w:tcPr>
          <w:p w14:paraId="4A04705F" w14:textId="77777777" w:rsidR="00F9116F" w:rsidRPr="009A1D66" w:rsidRDefault="00F9116F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right w:val="single" w:sz="4" w:space="0" w:color="A6A6A6"/>
            </w:tcBorders>
            <w:shd w:val="clear" w:color="auto" w:fill="auto"/>
          </w:tcPr>
          <w:p w14:paraId="2757C18F" w14:textId="77777777" w:rsidR="00F9116F" w:rsidRPr="009A1D66" w:rsidRDefault="00E139C6" w:rsidP="009A1D66">
            <w:pPr>
              <w:jc w:val="center"/>
              <w:rPr>
                <w:color w:val="A6A6A6"/>
                <w:sz w:val="28"/>
                <w:szCs w:val="28"/>
              </w:rPr>
            </w:pPr>
            <w:r w:rsidRPr="009A1D66">
              <w:rPr>
                <w:color w:val="A6A6A6"/>
                <w:sz w:val="28"/>
                <w:szCs w:val="28"/>
              </w:rPr>
              <w:t>PD-</w:t>
            </w:r>
            <w:r w:rsidR="00F9116F" w:rsidRPr="009A1D66">
              <w:rPr>
                <w:color w:val="A6A6A6"/>
                <w:sz w:val="28"/>
                <w:szCs w:val="28"/>
              </w:rPr>
              <w:t>SCH</w:t>
            </w:r>
          </w:p>
        </w:tc>
        <w:tc>
          <w:tcPr>
            <w:tcW w:w="227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6CA944A4" w14:textId="77777777" w:rsidR="00F9116F" w:rsidRPr="009A1D66" w:rsidRDefault="00F9116F" w:rsidP="009A1D66">
            <w:pPr>
              <w:jc w:val="center"/>
              <w:rPr>
                <w:vanish/>
                <w:color w:val="548DD4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34BB4289" w14:textId="77777777" w:rsidR="00F9116F" w:rsidRPr="009A1D66" w:rsidRDefault="00F9116F" w:rsidP="009A1D66">
            <w:pPr>
              <w:jc w:val="center"/>
              <w:rPr>
                <w:rFonts w:ascii="Arial Black" w:hAnsi="Arial Black"/>
                <w:color w:val="A6A6A6"/>
                <w:sz w:val="16"/>
                <w:szCs w:val="16"/>
              </w:rPr>
            </w:pPr>
            <w:r w:rsidRPr="009A1D66">
              <w:rPr>
                <w:rFonts w:ascii="Arial Black" w:hAnsi="Arial Black"/>
                <w:color w:val="A6A6A6"/>
                <w:sz w:val="16"/>
                <w:szCs w:val="16"/>
              </w:rPr>
              <w:t>-10</w:t>
            </w:r>
          </w:p>
        </w:tc>
      </w:tr>
      <w:tr w:rsidR="009306BD" w:rsidRPr="009A1D66" w14:paraId="593F4059" w14:textId="77777777" w:rsidTr="00F44C6D">
        <w:trPr>
          <w:trHeight w:val="338"/>
        </w:trPr>
        <w:tc>
          <w:tcPr>
            <w:tcW w:w="1056" w:type="dxa"/>
            <w:vMerge/>
            <w:shd w:val="clear" w:color="auto" w:fill="auto"/>
          </w:tcPr>
          <w:p w14:paraId="4FD87C6E" w14:textId="77777777" w:rsidR="005D4BA7" w:rsidRPr="009A1D66" w:rsidRDefault="005D4BA7" w:rsidP="009A1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4" w:type="dxa"/>
            <w:gridSpan w:val="6"/>
            <w:vMerge/>
            <w:shd w:val="clear" w:color="auto" w:fill="auto"/>
          </w:tcPr>
          <w:p w14:paraId="3F2A5E34" w14:textId="77777777" w:rsidR="005D4BA7" w:rsidRPr="009A1D66" w:rsidRDefault="005D4BA7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6CCD5A" w14:textId="77777777" w:rsidR="005D4BA7" w:rsidRPr="009A1D66" w:rsidRDefault="005D4BA7" w:rsidP="009A1D66">
            <w:pPr>
              <w:jc w:val="center"/>
              <w:rPr>
                <w:color w:val="A6A6A6"/>
                <w:sz w:val="28"/>
                <w:szCs w:val="28"/>
              </w:rPr>
            </w:pPr>
            <w:r w:rsidRPr="009A1D66">
              <w:rPr>
                <w:color w:val="A6A6A6"/>
                <w:sz w:val="28"/>
                <w:szCs w:val="28"/>
              </w:rPr>
              <w:t>Class #</w:t>
            </w:r>
          </w:p>
        </w:tc>
        <w:tc>
          <w:tcPr>
            <w:tcW w:w="22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0ED515" w14:textId="77777777" w:rsidR="005D4BA7" w:rsidRPr="009A1D66" w:rsidRDefault="005D4BA7" w:rsidP="009A1D66">
            <w:pPr>
              <w:jc w:val="center"/>
              <w:rPr>
                <w:vanish/>
                <w:color w:val="548DD4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81142DF" w14:textId="77777777" w:rsidR="005D4BA7" w:rsidRPr="009A1D66" w:rsidRDefault="005D4BA7" w:rsidP="009A1D66">
            <w:pPr>
              <w:jc w:val="center"/>
              <w:rPr>
                <w:rFonts w:ascii="Freestyle Script" w:hAnsi="Freestyle Script"/>
                <w:b/>
                <w:vanish/>
                <w:color w:val="FF0000"/>
                <w:sz w:val="48"/>
                <w:szCs w:val="48"/>
              </w:rPr>
            </w:pPr>
          </w:p>
        </w:tc>
      </w:tr>
      <w:tr w:rsidR="009306BD" w:rsidRPr="009A1D66" w14:paraId="42F24EA0" w14:textId="77777777" w:rsidTr="00F44C6D">
        <w:trPr>
          <w:trHeight w:val="338"/>
        </w:trPr>
        <w:tc>
          <w:tcPr>
            <w:tcW w:w="1056" w:type="dxa"/>
            <w:vMerge/>
            <w:shd w:val="clear" w:color="auto" w:fill="auto"/>
          </w:tcPr>
          <w:p w14:paraId="6A948047" w14:textId="77777777" w:rsidR="005D4BA7" w:rsidRPr="009A1D66" w:rsidRDefault="005D4BA7" w:rsidP="009A1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4" w:type="dxa"/>
            <w:gridSpan w:val="6"/>
            <w:vMerge/>
            <w:shd w:val="clear" w:color="auto" w:fill="auto"/>
          </w:tcPr>
          <w:p w14:paraId="5E0A1DDA" w14:textId="77777777" w:rsidR="005D4BA7" w:rsidRPr="009A1D66" w:rsidRDefault="005D4BA7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</w:tcPr>
          <w:p w14:paraId="452809EA" w14:textId="77777777" w:rsidR="005D4BA7" w:rsidRPr="009A1D66" w:rsidRDefault="005D4BA7" w:rsidP="009A1D66">
            <w:pPr>
              <w:jc w:val="center"/>
              <w:rPr>
                <w:color w:val="A6A6A6"/>
                <w:sz w:val="28"/>
                <w:szCs w:val="28"/>
              </w:rPr>
            </w:pPr>
            <w:r w:rsidRPr="009A1D66">
              <w:rPr>
                <w:color w:val="A6A6A6"/>
                <w:sz w:val="28"/>
                <w:szCs w:val="28"/>
              </w:rPr>
              <w:t>Last, First</w:t>
            </w:r>
          </w:p>
        </w:tc>
        <w:tc>
          <w:tcPr>
            <w:tcW w:w="22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11280E" w14:textId="77777777" w:rsidR="005D4BA7" w:rsidRPr="009A1D66" w:rsidRDefault="005D4BA7" w:rsidP="009A1D66">
            <w:pPr>
              <w:jc w:val="center"/>
              <w:rPr>
                <w:vanish/>
                <w:color w:val="548DD4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93A76F5" w14:textId="77777777" w:rsidR="005D4BA7" w:rsidRPr="009A1D66" w:rsidRDefault="005D4BA7" w:rsidP="009A1D66">
            <w:pPr>
              <w:jc w:val="center"/>
              <w:rPr>
                <w:sz w:val="28"/>
                <w:szCs w:val="28"/>
              </w:rPr>
            </w:pPr>
          </w:p>
        </w:tc>
      </w:tr>
      <w:tr w:rsidR="009306BD" w:rsidRPr="009A1D66" w14:paraId="28EF78CC" w14:textId="77777777" w:rsidTr="00F44C6D">
        <w:tc>
          <w:tcPr>
            <w:tcW w:w="1056" w:type="dxa"/>
            <w:vMerge/>
            <w:shd w:val="clear" w:color="auto" w:fill="auto"/>
          </w:tcPr>
          <w:p w14:paraId="64BF1DC0" w14:textId="77777777" w:rsidR="005D4BA7" w:rsidRPr="009A1D66" w:rsidRDefault="005D4BA7" w:rsidP="009A1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4" w:type="dxa"/>
            <w:gridSpan w:val="6"/>
            <w:vMerge/>
            <w:shd w:val="clear" w:color="auto" w:fill="auto"/>
          </w:tcPr>
          <w:p w14:paraId="12E52F7C" w14:textId="77777777" w:rsidR="005D4BA7" w:rsidRPr="009A1D66" w:rsidRDefault="005D4BA7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right w:val="single" w:sz="4" w:space="0" w:color="A6A6A6"/>
            </w:tcBorders>
            <w:shd w:val="clear" w:color="auto" w:fill="auto"/>
          </w:tcPr>
          <w:p w14:paraId="7D5B6EA0" w14:textId="77777777" w:rsidR="005D4BA7" w:rsidRPr="009A1D66" w:rsidRDefault="005D4BA7" w:rsidP="009A1D66">
            <w:pPr>
              <w:jc w:val="center"/>
              <w:rPr>
                <w:color w:val="A6A6A6"/>
                <w:sz w:val="28"/>
                <w:szCs w:val="28"/>
              </w:rPr>
            </w:pPr>
            <w:r w:rsidRPr="009A1D66">
              <w:rPr>
                <w:color w:val="A6A6A6"/>
                <w:sz w:val="28"/>
                <w:szCs w:val="28"/>
              </w:rPr>
              <w:t>Date</w:t>
            </w:r>
          </w:p>
        </w:tc>
        <w:tc>
          <w:tcPr>
            <w:tcW w:w="2275" w:type="dxa"/>
            <w:gridSpan w:val="4"/>
            <w:tcBorders>
              <w:top w:val="single" w:sz="4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7AFF460" w14:textId="77777777" w:rsidR="005D4BA7" w:rsidRPr="009A1D66" w:rsidRDefault="005D4BA7" w:rsidP="009A1D66">
            <w:pPr>
              <w:jc w:val="center"/>
              <w:rPr>
                <w:vanish/>
                <w:color w:val="548DD4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743ED147" w14:textId="77777777" w:rsidR="005D4BA7" w:rsidRPr="009A1D66" w:rsidRDefault="005D4BA7" w:rsidP="009A1D66">
            <w:pPr>
              <w:jc w:val="center"/>
              <w:rPr>
                <w:sz w:val="28"/>
                <w:szCs w:val="28"/>
              </w:rPr>
            </w:pPr>
          </w:p>
        </w:tc>
      </w:tr>
      <w:tr w:rsidR="009306BD" w:rsidRPr="009A1D66" w14:paraId="0E53EF43" w14:textId="77777777" w:rsidTr="00F44C6D">
        <w:tc>
          <w:tcPr>
            <w:tcW w:w="1056" w:type="dxa"/>
            <w:vMerge/>
            <w:tcBorders>
              <w:bottom w:val="single" w:sz="4" w:space="0" w:color="808080"/>
            </w:tcBorders>
            <w:shd w:val="clear" w:color="auto" w:fill="auto"/>
          </w:tcPr>
          <w:p w14:paraId="05F9E216" w14:textId="77777777" w:rsidR="005D4BA7" w:rsidRPr="009A1D66" w:rsidRDefault="005D4BA7" w:rsidP="009A1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4" w:type="dxa"/>
            <w:gridSpan w:val="6"/>
            <w:vMerge/>
            <w:tcBorders>
              <w:bottom w:val="single" w:sz="4" w:space="0" w:color="808080"/>
            </w:tcBorders>
            <w:shd w:val="clear" w:color="auto" w:fill="auto"/>
          </w:tcPr>
          <w:p w14:paraId="5E630D67" w14:textId="77777777" w:rsidR="005D4BA7" w:rsidRPr="009A1D66" w:rsidRDefault="005D4BA7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right w:val="single" w:sz="4" w:space="0" w:color="A6A6A6"/>
            </w:tcBorders>
            <w:shd w:val="clear" w:color="auto" w:fill="auto"/>
          </w:tcPr>
          <w:p w14:paraId="19061717" w14:textId="77777777" w:rsidR="005D4BA7" w:rsidRPr="009A1D66" w:rsidRDefault="005D4BA7" w:rsidP="00E139C6">
            <w:pPr>
              <w:rPr>
                <w:color w:val="A6A6A6"/>
                <w:sz w:val="28"/>
                <w:szCs w:val="28"/>
              </w:rPr>
            </w:pPr>
            <w:r w:rsidRPr="009A1D66">
              <w:rPr>
                <w:color w:val="A6A6A6"/>
                <w:sz w:val="28"/>
                <w:szCs w:val="28"/>
              </w:rPr>
              <w:t>Assignment</w:t>
            </w:r>
          </w:p>
        </w:tc>
        <w:tc>
          <w:tcPr>
            <w:tcW w:w="227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19B08BB3" w14:textId="77777777" w:rsidR="005D4BA7" w:rsidRPr="009A1D66" w:rsidRDefault="0025489F" w:rsidP="009A1D66">
            <w:pPr>
              <w:jc w:val="center"/>
              <w:rPr>
                <w:sz w:val="28"/>
                <w:szCs w:val="28"/>
              </w:rPr>
            </w:pPr>
            <w:r w:rsidRPr="009A1D66">
              <w:rPr>
                <w:sz w:val="28"/>
                <w:szCs w:val="28"/>
              </w:rPr>
              <w:t>Parent Viewer</w:t>
            </w:r>
          </w:p>
        </w:tc>
        <w:tc>
          <w:tcPr>
            <w:tcW w:w="741" w:type="dxa"/>
            <w:gridSpan w:val="2"/>
            <w:vMerge/>
            <w:tcBorders>
              <w:left w:val="single" w:sz="4" w:space="0" w:color="A6A6A6"/>
              <w:bottom w:val="single" w:sz="4" w:space="0" w:color="808080"/>
            </w:tcBorders>
            <w:shd w:val="clear" w:color="auto" w:fill="auto"/>
            <w:vAlign w:val="center"/>
          </w:tcPr>
          <w:p w14:paraId="24EC0A4D" w14:textId="77777777" w:rsidR="005D4BA7" w:rsidRPr="009A1D66" w:rsidRDefault="005D4BA7" w:rsidP="009A1D66">
            <w:pPr>
              <w:jc w:val="center"/>
              <w:rPr>
                <w:sz w:val="28"/>
                <w:szCs w:val="28"/>
              </w:rPr>
            </w:pPr>
          </w:p>
        </w:tc>
      </w:tr>
      <w:tr w:rsidR="009306BD" w:rsidRPr="009A1D66" w14:paraId="5B7D2C18" w14:textId="77777777" w:rsidTr="009A1D66">
        <w:tc>
          <w:tcPr>
            <w:tcW w:w="11016" w:type="dxa"/>
            <w:gridSpan w:val="15"/>
            <w:shd w:val="clear" w:color="auto" w:fill="auto"/>
            <w:vAlign w:val="center"/>
          </w:tcPr>
          <w:p w14:paraId="450E9529" w14:textId="0D7D3802" w:rsidR="005D4BA7" w:rsidRPr="009A1D66" w:rsidRDefault="00967836" w:rsidP="009A1D66">
            <w:pPr>
              <w:jc w:val="center"/>
              <w:rPr>
                <w:b/>
                <w:i/>
                <w:sz w:val="28"/>
                <w:szCs w:val="28"/>
              </w:rPr>
            </w:pPr>
            <w:r w:rsidRPr="009A1D66">
              <w:rPr>
                <w:b/>
                <w:i/>
                <w:color w:val="FF0000"/>
                <w:sz w:val="28"/>
                <w:szCs w:val="28"/>
              </w:rPr>
              <w:t>A</w:t>
            </w:r>
            <w:r w:rsidR="00B668DA" w:rsidRPr="009A1D66">
              <w:rPr>
                <w:b/>
                <w:i/>
                <w:color w:val="FF0000"/>
                <w:sz w:val="28"/>
                <w:szCs w:val="28"/>
              </w:rPr>
              <w:t>ttach all items in the same or</w:t>
            </w:r>
            <w:r w:rsidR="00780001">
              <w:rPr>
                <w:b/>
                <w:i/>
                <w:color w:val="FF0000"/>
                <w:sz w:val="28"/>
                <w:szCs w:val="28"/>
              </w:rPr>
              <w:t xml:space="preserve">der AS </w:t>
            </w:r>
            <w:r w:rsidR="00E46C47">
              <w:rPr>
                <w:b/>
                <w:i/>
                <w:color w:val="FF0000"/>
                <w:sz w:val="28"/>
                <w:szCs w:val="28"/>
              </w:rPr>
              <w:t xml:space="preserve">IN </w:t>
            </w:r>
            <w:r w:rsidR="00780001">
              <w:rPr>
                <w:b/>
                <w:i/>
                <w:color w:val="FF0000"/>
                <w:sz w:val="28"/>
                <w:szCs w:val="28"/>
              </w:rPr>
              <w:t>THE GRADEBOOK</w:t>
            </w:r>
          </w:p>
        </w:tc>
      </w:tr>
      <w:tr w:rsidR="009306BD" w:rsidRPr="009A1D66" w14:paraId="64706AE2" w14:textId="77777777" w:rsidTr="00F44C6D">
        <w:tc>
          <w:tcPr>
            <w:tcW w:w="1056" w:type="dxa"/>
            <w:shd w:val="clear" w:color="auto" w:fill="auto"/>
          </w:tcPr>
          <w:p w14:paraId="6C118BA1" w14:textId="77777777" w:rsidR="005D4BA7" w:rsidRPr="009A1D66" w:rsidRDefault="005D4BA7" w:rsidP="009A1D66">
            <w:pPr>
              <w:jc w:val="center"/>
              <w:rPr>
                <w:sz w:val="28"/>
                <w:szCs w:val="28"/>
              </w:rPr>
            </w:pPr>
            <w:r w:rsidRPr="009A1D66">
              <w:rPr>
                <w:sz w:val="28"/>
                <w:szCs w:val="28"/>
              </w:rPr>
              <w:t>2</w:t>
            </w:r>
          </w:p>
        </w:tc>
        <w:tc>
          <w:tcPr>
            <w:tcW w:w="9008" w:type="dxa"/>
            <w:gridSpan w:val="11"/>
            <w:shd w:val="clear" w:color="auto" w:fill="auto"/>
          </w:tcPr>
          <w:p w14:paraId="78268371" w14:textId="7E49AB40" w:rsidR="005D4BA7" w:rsidRPr="009A1D66" w:rsidRDefault="005D4BA7">
            <w:pPr>
              <w:rPr>
                <w:sz w:val="28"/>
                <w:szCs w:val="28"/>
              </w:rPr>
            </w:pPr>
            <w:r w:rsidRPr="009A1D66">
              <w:rPr>
                <w:b/>
                <w:sz w:val="28"/>
                <w:szCs w:val="28"/>
              </w:rPr>
              <w:t xml:space="preserve">Attach Grade Report to Back (Highlight </w:t>
            </w:r>
            <w:r w:rsidR="007A5B2E">
              <w:rPr>
                <w:b/>
                <w:sz w:val="28"/>
                <w:szCs w:val="28"/>
              </w:rPr>
              <w:t xml:space="preserve">Final Grade and all </w:t>
            </w:r>
            <w:r w:rsidRPr="009A1D66">
              <w:rPr>
                <w:b/>
                <w:sz w:val="28"/>
                <w:szCs w:val="28"/>
              </w:rPr>
              <w:t>F's and Z's)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14:paraId="788D6BE0" w14:textId="77777777" w:rsidR="005D4BA7" w:rsidRPr="009A1D66" w:rsidRDefault="005D4BA7" w:rsidP="009A1D66">
            <w:pPr>
              <w:jc w:val="center"/>
              <w:rPr>
                <w:rFonts w:ascii="Arial Black" w:hAnsi="Arial Black"/>
                <w:color w:val="A6A6A6"/>
                <w:sz w:val="16"/>
                <w:szCs w:val="16"/>
              </w:rPr>
            </w:pPr>
            <w:r w:rsidRPr="009A1D66">
              <w:rPr>
                <w:rFonts w:ascii="Arial Black" w:hAnsi="Arial Black"/>
                <w:color w:val="A6A6A6"/>
                <w:sz w:val="16"/>
                <w:szCs w:val="16"/>
              </w:rPr>
              <w:t>10</w:t>
            </w:r>
          </w:p>
        </w:tc>
      </w:tr>
      <w:tr w:rsidR="009306BD" w:rsidRPr="009A1D66" w14:paraId="51EDA8F8" w14:textId="65284FF3" w:rsidTr="002E5910">
        <w:tc>
          <w:tcPr>
            <w:tcW w:w="10064" w:type="dxa"/>
            <w:gridSpan w:val="12"/>
            <w:shd w:val="clear" w:color="auto" w:fill="auto"/>
          </w:tcPr>
          <w:p w14:paraId="47C13957" w14:textId="16F4BE44" w:rsidR="00F44C6D" w:rsidRPr="009A1D66" w:rsidRDefault="00F44C6D" w:rsidP="00F44C6D">
            <w:pPr>
              <w:jc w:val="right"/>
              <w:rPr>
                <w:sz w:val="28"/>
                <w:szCs w:val="28"/>
              </w:rPr>
            </w:pPr>
            <w:r w:rsidRPr="002E5910">
              <w:rPr>
                <w:color w:val="FF0000"/>
                <w:sz w:val="28"/>
                <w:szCs w:val="28"/>
              </w:rPr>
              <w:t xml:space="preserve">WRITE </w:t>
            </w:r>
            <w:r w:rsidRPr="002E5910">
              <w:rPr>
                <w:b/>
                <w:bCs/>
                <w:color w:val="FF0000"/>
                <w:sz w:val="28"/>
                <w:szCs w:val="28"/>
              </w:rPr>
              <w:t>GPA</w:t>
            </w:r>
            <w:r w:rsidRPr="002E5910">
              <w:rPr>
                <w:color w:val="FF0000"/>
                <w:sz w:val="28"/>
                <w:szCs w:val="28"/>
              </w:rPr>
              <w:t xml:space="preserve"> HERE</w:t>
            </w:r>
            <w:r w:rsidRPr="002E5910">
              <w:rPr>
                <w:color w:val="FF0000"/>
                <w:sz w:val="28"/>
                <w:szCs w:val="28"/>
              </w:rPr>
              <w:sym w:font="Wingdings" w:char="F0E0"/>
            </w:r>
          </w:p>
        </w:tc>
        <w:tc>
          <w:tcPr>
            <w:tcW w:w="484" w:type="dxa"/>
            <w:gridSpan w:val="2"/>
            <w:shd w:val="clear" w:color="auto" w:fill="FFFF00"/>
            <w:vAlign w:val="center"/>
          </w:tcPr>
          <w:p w14:paraId="5AC1A542" w14:textId="77777777" w:rsidR="00F44C6D" w:rsidRPr="002E5910" w:rsidRDefault="00F44C6D" w:rsidP="009A1D66">
            <w:pPr>
              <w:jc w:val="center"/>
              <w:rPr>
                <w:rFonts w:ascii="Freestyle Script" w:hAnsi="Freestyle Script"/>
                <w:b/>
                <w:vanish/>
                <w:color w:val="FFFF00"/>
                <w:sz w:val="48"/>
                <w:szCs w:val="4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56901756" w14:textId="77777777" w:rsidR="00F44C6D" w:rsidRPr="009A1D66" w:rsidRDefault="00F44C6D" w:rsidP="009A1D66">
            <w:pPr>
              <w:jc w:val="center"/>
              <w:rPr>
                <w:rFonts w:ascii="Freestyle Script" w:hAnsi="Freestyle Script"/>
                <w:b/>
                <w:vanish/>
                <w:color w:val="FF0000"/>
                <w:sz w:val="48"/>
                <w:szCs w:val="48"/>
              </w:rPr>
            </w:pPr>
          </w:p>
        </w:tc>
      </w:tr>
      <w:tr w:rsidR="009306BD" w:rsidRPr="009A1D66" w14:paraId="16ADE5CB" w14:textId="77777777" w:rsidTr="00F44C6D">
        <w:tc>
          <w:tcPr>
            <w:tcW w:w="1056" w:type="dxa"/>
            <w:shd w:val="clear" w:color="auto" w:fill="auto"/>
          </w:tcPr>
          <w:p w14:paraId="257823B0" w14:textId="77777777" w:rsidR="00F6302E" w:rsidRPr="009A1D66" w:rsidRDefault="00F6302E" w:rsidP="009A1D66">
            <w:pPr>
              <w:jc w:val="center"/>
              <w:rPr>
                <w:sz w:val="28"/>
                <w:szCs w:val="28"/>
              </w:rPr>
            </w:pPr>
            <w:r w:rsidRPr="009A1D66">
              <w:rPr>
                <w:sz w:val="28"/>
                <w:szCs w:val="28"/>
              </w:rPr>
              <w:t>3</w:t>
            </w:r>
          </w:p>
        </w:tc>
        <w:tc>
          <w:tcPr>
            <w:tcW w:w="4642" w:type="dxa"/>
            <w:gridSpan w:val="5"/>
            <w:shd w:val="clear" w:color="auto" w:fill="auto"/>
          </w:tcPr>
          <w:p w14:paraId="0CFDD881" w14:textId="0AFF0283" w:rsidR="00F6302E" w:rsidRPr="007A5B2E" w:rsidRDefault="000D5D19" w:rsidP="00D45970">
            <w:pPr>
              <w:rPr>
                <w:color w:val="660033"/>
                <w:sz w:val="24"/>
                <w:szCs w:val="24"/>
              </w:rPr>
            </w:pPr>
            <w:r w:rsidRPr="000D5D19">
              <w:rPr>
                <w:b/>
                <w:sz w:val="24"/>
                <w:szCs w:val="24"/>
              </w:rPr>
              <w:t>Journals</w:t>
            </w:r>
            <w:r w:rsidR="00F44C6D">
              <w:rPr>
                <w:b/>
                <w:sz w:val="24"/>
                <w:szCs w:val="24"/>
              </w:rPr>
              <w:t>/Moodle Report</w:t>
            </w:r>
          </w:p>
        </w:tc>
        <w:tc>
          <w:tcPr>
            <w:tcW w:w="4366" w:type="dxa"/>
            <w:gridSpan w:val="6"/>
            <w:shd w:val="clear" w:color="auto" w:fill="auto"/>
          </w:tcPr>
          <w:p w14:paraId="01677DDF" w14:textId="77777777" w:rsidR="00F6302E" w:rsidRPr="009A1D66" w:rsidRDefault="00F6302E" w:rsidP="00F6302E">
            <w:pPr>
              <w:rPr>
                <w:sz w:val="40"/>
                <w:szCs w:val="40"/>
              </w:rPr>
            </w:pPr>
            <w:r w:rsidRPr="009A1D66">
              <w:rPr>
                <w:sz w:val="28"/>
                <w:szCs w:val="28"/>
              </w:rPr>
              <w:t>0  10  20  (-10 for white space)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14:paraId="7A547F8B" w14:textId="77777777" w:rsidR="00F6302E" w:rsidRPr="009A1D66" w:rsidRDefault="00F6302E" w:rsidP="009A1D66">
            <w:pPr>
              <w:jc w:val="center"/>
              <w:rPr>
                <w:rFonts w:ascii="Arial Black" w:hAnsi="Arial Black"/>
                <w:color w:val="A6A6A6"/>
                <w:sz w:val="16"/>
                <w:szCs w:val="16"/>
              </w:rPr>
            </w:pPr>
            <w:r w:rsidRPr="009A1D66">
              <w:rPr>
                <w:rFonts w:ascii="Arial Black" w:hAnsi="Arial Black"/>
                <w:color w:val="A6A6A6"/>
                <w:sz w:val="16"/>
                <w:szCs w:val="16"/>
              </w:rPr>
              <w:t>20</w:t>
            </w:r>
          </w:p>
        </w:tc>
      </w:tr>
      <w:tr w:rsidR="009306BD" w:rsidRPr="009A1D66" w14:paraId="7FBCBCCB" w14:textId="77777777" w:rsidTr="00F44C6D">
        <w:tc>
          <w:tcPr>
            <w:tcW w:w="10064" w:type="dxa"/>
            <w:gridSpan w:val="12"/>
            <w:shd w:val="clear" w:color="auto" w:fill="auto"/>
          </w:tcPr>
          <w:p w14:paraId="28556A26" w14:textId="4CFF44B8" w:rsidR="005D4BA7" w:rsidRPr="00F44C6D" w:rsidRDefault="00560228" w:rsidP="009A1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Page, a</w:t>
            </w:r>
            <w:r w:rsidR="00F44C6D">
              <w:rPr>
                <w:sz w:val="20"/>
                <w:szCs w:val="20"/>
              </w:rPr>
              <w:t>ttach to back, facing backwards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14:paraId="6FD5FFA1" w14:textId="77777777" w:rsidR="005D4BA7" w:rsidRPr="009A1D66" w:rsidRDefault="005D4BA7" w:rsidP="009A1D66">
            <w:pPr>
              <w:jc w:val="center"/>
              <w:rPr>
                <w:rFonts w:ascii="Freestyle Script" w:hAnsi="Freestyle Script"/>
                <w:b/>
                <w:vanish/>
                <w:color w:val="FF0000"/>
                <w:sz w:val="48"/>
                <w:szCs w:val="48"/>
              </w:rPr>
            </w:pPr>
          </w:p>
        </w:tc>
      </w:tr>
      <w:tr w:rsidR="009306BD" w:rsidRPr="009A1D66" w14:paraId="52919D59" w14:textId="77777777" w:rsidTr="00F44C6D">
        <w:tc>
          <w:tcPr>
            <w:tcW w:w="1056" w:type="dxa"/>
            <w:shd w:val="clear" w:color="auto" w:fill="auto"/>
          </w:tcPr>
          <w:p w14:paraId="06A3BAF3" w14:textId="77777777" w:rsidR="00F6302E" w:rsidRPr="009A1D66" w:rsidRDefault="00F6302E" w:rsidP="009A1D66">
            <w:pPr>
              <w:jc w:val="center"/>
              <w:rPr>
                <w:sz w:val="28"/>
                <w:szCs w:val="28"/>
              </w:rPr>
            </w:pPr>
            <w:r w:rsidRPr="009A1D66">
              <w:rPr>
                <w:sz w:val="28"/>
                <w:szCs w:val="28"/>
              </w:rPr>
              <w:t>4</w:t>
            </w:r>
          </w:p>
        </w:tc>
        <w:tc>
          <w:tcPr>
            <w:tcW w:w="9008" w:type="dxa"/>
            <w:gridSpan w:val="11"/>
            <w:shd w:val="clear" w:color="auto" w:fill="auto"/>
          </w:tcPr>
          <w:p w14:paraId="5247B1DA" w14:textId="77777777" w:rsidR="00F6302E" w:rsidRPr="009A1D66" w:rsidRDefault="00F6302E">
            <w:pPr>
              <w:rPr>
                <w:sz w:val="28"/>
                <w:szCs w:val="28"/>
              </w:rPr>
            </w:pPr>
            <w:r w:rsidRPr="009A1D66">
              <w:rPr>
                <w:b/>
                <w:sz w:val="40"/>
                <w:szCs w:val="40"/>
              </w:rPr>
              <w:t xml:space="preserve">Parent Signature:  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14:paraId="237ECD2B" w14:textId="77777777" w:rsidR="00F6302E" w:rsidRPr="009A1D66" w:rsidRDefault="00F6302E" w:rsidP="009A1D66">
            <w:pPr>
              <w:jc w:val="center"/>
              <w:rPr>
                <w:rFonts w:ascii="Arial Black" w:hAnsi="Arial Black"/>
                <w:color w:val="A6A6A6"/>
                <w:sz w:val="16"/>
                <w:szCs w:val="16"/>
              </w:rPr>
            </w:pPr>
            <w:r w:rsidRPr="009A1D66">
              <w:rPr>
                <w:rFonts w:ascii="Arial Black" w:hAnsi="Arial Black"/>
                <w:color w:val="A6A6A6"/>
                <w:sz w:val="16"/>
                <w:szCs w:val="16"/>
              </w:rPr>
              <w:t>50</w:t>
            </w:r>
          </w:p>
        </w:tc>
      </w:tr>
      <w:tr w:rsidR="009306BD" w:rsidRPr="009A1D66" w14:paraId="1028B810" w14:textId="77777777" w:rsidTr="00F44C6D">
        <w:tc>
          <w:tcPr>
            <w:tcW w:w="10064" w:type="dxa"/>
            <w:gridSpan w:val="12"/>
            <w:shd w:val="clear" w:color="auto" w:fill="auto"/>
          </w:tcPr>
          <w:p w14:paraId="374E380C" w14:textId="77777777" w:rsidR="005D4BA7" w:rsidRPr="00E46C47" w:rsidRDefault="005D4BA7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14:paraId="4EC90098" w14:textId="77777777" w:rsidR="005D4BA7" w:rsidRPr="00E46C47" w:rsidRDefault="005D4BA7" w:rsidP="009A1D66">
            <w:pPr>
              <w:jc w:val="center"/>
              <w:rPr>
                <w:rFonts w:ascii="Freestyle Script" w:hAnsi="Freestyle Script"/>
                <w:b/>
                <w:vanish/>
                <w:color w:val="FF0000"/>
                <w:sz w:val="24"/>
                <w:szCs w:val="24"/>
              </w:rPr>
            </w:pPr>
          </w:p>
        </w:tc>
      </w:tr>
      <w:tr w:rsidR="009306BD" w:rsidRPr="009A1D66" w14:paraId="2E8F1B3A" w14:textId="77777777" w:rsidTr="00F44C6D">
        <w:tc>
          <w:tcPr>
            <w:tcW w:w="1056" w:type="dxa"/>
            <w:vMerge w:val="restart"/>
            <w:shd w:val="clear" w:color="auto" w:fill="auto"/>
          </w:tcPr>
          <w:p w14:paraId="052A066C" w14:textId="77777777" w:rsidR="005D4BA7" w:rsidRPr="009A1D66" w:rsidRDefault="005D4BA7" w:rsidP="009A1D66">
            <w:pPr>
              <w:jc w:val="center"/>
              <w:rPr>
                <w:sz w:val="28"/>
                <w:szCs w:val="28"/>
              </w:rPr>
            </w:pPr>
            <w:r w:rsidRPr="009A1D66">
              <w:rPr>
                <w:sz w:val="28"/>
                <w:szCs w:val="28"/>
              </w:rPr>
              <w:t>5</w:t>
            </w:r>
          </w:p>
        </w:tc>
        <w:tc>
          <w:tcPr>
            <w:tcW w:w="9008" w:type="dxa"/>
            <w:gridSpan w:val="11"/>
            <w:shd w:val="clear" w:color="auto" w:fill="auto"/>
          </w:tcPr>
          <w:p w14:paraId="38451116" w14:textId="77777777" w:rsidR="005D4BA7" w:rsidRPr="009A1D66" w:rsidRDefault="005D4BA7" w:rsidP="009A1D66">
            <w:pPr>
              <w:jc w:val="center"/>
              <w:rPr>
                <w:b/>
                <w:sz w:val="28"/>
                <w:szCs w:val="28"/>
              </w:rPr>
            </w:pPr>
            <w:r w:rsidRPr="009A1D66">
              <w:rPr>
                <w:b/>
                <w:sz w:val="28"/>
                <w:szCs w:val="28"/>
              </w:rPr>
              <w:t xml:space="preserve">Grade </w:t>
            </w:r>
            <w:r w:rsidR="00F6302E" w:rsidRPr="009A1D66">
              <w:rPr>
                <w:b/>
                <w:position w:val="-4"/>
                <w:sz w:val="28"/>
                <w:szCs w:val="28"/>
              </w:rPr>
              <w:object w:dxaOrig="200" w:dyaOrig="240" w14:anchorId="215B77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2pt" o:ole="">
                  <v:imagedata r:id="rId7" o:title=""/>
                </v:shape>
                <o:OLEObject Type="Embed" ProgID="Equation.DSMT4" ShapeID="_x0000_i1025" DrawAspect="Content" ObjectID="_1752153213" r:id="rId8"/>
              </w:object>
            </w:r>
            <w:r w:rsidR="00F6302E" w:rsidRPr="009A1D66">
              <w:rPr>
                <w:b/>
                <w:sz w:val="28"/>
                <w:szCs w:val="28"/>
              </w:rPr>
              <w:t xml:space="preserve"> </w:t>
            </w:r>
            <w:r w:rsidRPr="009A1D66">
              <w:rPr>
                <w:b/>
                <w:sz w:val="28"/>
                <w:szCs w:val="28"/>
              </w:rPr>
              <w:t xml:space="preserve"> 80</w:t>
            </w:r>
            <w:r w:rsidR="00F6302E" w:rsidRPr="009A1D66">
              <w:rPr>
                <w:b/>
                <w:sz w:val="28"/>
                <w:szCs w:val="28"/>
              </w:rPr>
              <w:t xml:space="preserve">  (no submission needed)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14:paraId="4CAD4724" w14:textId="77777777" w:rsidR="005D4BA7" w:rsidRPr="009A1D66" w:rsidRDefault="005D4BA7" w:rsidP="009A1D66">
            <w:pPr>
              <w:jc w:val="center"/>
              <w:rPr>
                <w:sz w:val="28"/>
                <w:szCs w:val="28"/>
              </w:rPr>
            </w:pPr>
          </w:p>
        </w:tc>
      </w:tr>
      <w:tr w:rsidR="009306BD" w:rsidRPr="009A1D66" w14:paraId="661B4ADD" w14:textId="77777777" w:rsidTr="00F44C6D">
        <w:tc>
          <w:tcPr>
            <w:tcW w:w="1056" w:type="dxa"/>
            <w:vMerge/>
            <w:shd w:val="clear" w:color="auto" w:fill="auto"/>
          </w:tcPr>
          <w:p w14:paraId="4314502B" w14:textId="77777777" w:rsidR="005D4BA7" w:rsidRPr="009A1D66" w:rsidRDefault="005D4BA7" w:rsidP="009A1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8" w:type="dxa"/>
            <w:gridSpan w:val="11"/>
            <w:shd w:val="clear" w:color="auto" w:fill="auto"/>
          </w:tcPr>
          <w:p w14:paraId="7D546220" w14:textId="77777777" w:rsidR="005D4BA7" w:rsidRPr="009A1D66" w:rsidRDefault="005D4BA7" w:rsidP="009A1D66">
            <w:pPr>
              <w:jc w:val="center"/>
              <w:rPr>
                <w:b/>
                <w:sz w:val="28"/>
                <w:szCs w:val="28"/>
              </w:rPr>
            </w:pPr>
            <w:r w:rsidRPr="009A1D66">
              <w:rPr>
                <w:b/>
                <w:sz w:val="28"/>
                <w:szCs w:val="28"/>
              </w:rPr>
              <w:t>or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14:paraId="29456408" w14:textId="77777777" w:rsidR="005D4BA7" w:rsidRPr="009A1D66" w:rsidRDefault="005D4BA7" w:rsidP="009A1D66">
            <w:pPr>
              <w:jc w:val="center"/>
              <w:rPr>
                <w:sz w:val="28"/>
                <w:szCs w:val="28"/>
              </w:rPr>
            </w:pPr>
          </w:p>
        </w:tc>
      </w:tr>
      <w:tr w:rsidR="009306BD" w:rsidRPr="009A1D66" w14:paraId="2BEE7926" w14:textId="77777777" w:rsidTr="00F44C6D">
        <w:tc>
          <w:tcPr>
            <w:tcW w:w="1056" w:type="dxa"/>
            <w:vMerge/>
            <w:shd w:val="clear" w:color="auto" w:fill="auto"/>
          </w:tcPr>
          <w:p w14:paraId="4013F6D2" w14:textId="77777777" w:rsidR="005D4BA7" w:rsidRPr="009A1D66" w:rsidRDefault="005D4BA7" w:rsidP="009A1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8" w:type="dxa"/>
            <w:gridSpan w:val="11"/>
            <w:shd w:val="clear" w:color="auto" w:fill="auto"/>
          </w:tcPr>
          <w:p w14:paraId="58F0BDC4" w14:textId="77777777" w:rsidR="005D4BA7" w:rsidRPr="009A1D66" w:rsidRDefault="005D4BA7" w:rsidP="009A1D66">
            <w:pPr>
              <w:jc w:val="center"/>
              <w:rPr>
                <w:b/>
                <w:sz w:val="28"/>
                <w:szCs w:val="28"/>
              </w:rPr>
            </w:pPr>
            <w:r w:rsidRPr="009A1D66">
              <w:rPr>
                <w:b/>
                <w:sz w:val="28"/>
                <w:szCs w:val="28"/>
              </w:rPr>
              <w:t>Zeros and F's Explained  Attach Missing Assignments</w:t>
            </w:r>
          </w:p>
          <w:p w14:paraId="0CF7E0FC" w14:textId="77777777" w:rsidR="00E612A2" w:rsidRDefault="00E612A2" w:rsidP="009A1D66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A1D66">
              <w:rPr>
                <w:b/>
                <w:i/>
                <w:color w:val="FF0000"/>
                <w:sz w:val="24"/>
                <w:szCs w:val="24"/>
              </w:rPr>
              <w:t>(</w:t>
            </w:r>
            <w:r w:rsidR="00967836" w:rsidRPr="009A1D66">
              <w:rPr>
                <w:b/>
                <w:i/>
                <w:color w:val="FF0000"/>
                <w:sz w:val="24"/>
                <w:szCs w:val="24"/>
              </w:rPr>
              <w:t>A</w:t>
            </w:r>
            <w:r w:rsidRPr="009A1D66">
              <w:rPr>
                <w:b/>
                <w:i/>
                <w:color w:val="FF0000"/>
                <w:sz w:val="24"/>
                <w:szCs w:val="24"/>
              </w:rPr>
              <w:t>ttach all late work in gradebook order. Use COMPLETE headers)</w:t>
            </w:r>
          </w:p>
          <w:p w14:paraId="26ACDC20" w14:textId="0F3463D7" w:rsidR="00E46C47" w:rsidRPr="009A1D66" w:rsidRDefault="00E46C47" w:rsidP="009A1D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 NOT attach late practice tests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14:paraId="50857BE2" w14:textId="77777777" w:rsidR="005D4BA7" w:rsidRPr="009A1D66" w:rsidRDefault="00B668DA" w:rsidP="009A1D66">
            <w:pPr>
              <w:jc w:val="center"/>
              <w:rPr>
                <w:rFonts w:ascii="Arial Black" w:hAnsi="Arial Black"/>
                <w:color w:val="A6A6A6"/>
                <w:sz w:val="16"/>
                <w:szCs w:val="16"/>
              </w:rPr>
            </w:pPr>
            <w:r w:rsidRPr="009A1D66">
              <w:rPr>
                <w:rFonts w:ascii="Arial Black" w:hAnsi="Arial Black"/>
                <w:color w:val="A6A6A6"/>
                <w:sz w:val="16"/>
                <w:szCs w:val="16"/>
              </w:rPr>
              <w:t>1</w:t>
            </w:r>
            <w:r w:rsidR="005D4BA7" w:rsidRPr="009A1D66">
              <w:rPr>
                <w:rFonts w:ascii="Arial Black" w:hAnsi="Arial Black"/>
                <w:color w:val="A6A6A6"/>
                <w:sz w:val="16"/>
                <w:szCs w:val="16"/>
              </w:rPr>
              <w:t>0</w:t>
            </w:r>
          </w:p>
        </w:tc>
      </w:tr>
      <w:tr w:rsidR="009306BD" w:rsidRPr="009A1D66" w14:paraId="57A4227D" w14:textId="77777777" w:rsidTr="00F44C6D">
        <w:tc>
          <w:tcPr>
            <w:tcW w:w="1056" w:type="dxa"/>
            <w:vMerge/>
            <w:shd w:val="clear" w:color="auto" w:fill="auto"/>
          </w:tcPr>
          <w:p w14:paraId="76AA7DCB" w14:textId="77777777" w:rsidR="00616CD9" w:rsidRPr="009A1D66" w:rsidRDefault="00616CD9" w:rsidP="009A1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14:paraId="05A8D088" w14:textId="77777777" w:rsidR="00616CD9" w:rsidRPr="009A1D66" w:rsidRDefault="00616CD9">
            <w:pPr>
              <w:rPr>
                <w:sz w:val="28"/>
                <w:szCs w:val="28"/>
              </w:rPr>
            </w:pPr>
          </w:p>
        </w:tc>
        <w:tc>
          <w:tcPr>
            <w:tcW w:w="3102" w:type="dxa"/>
            <w:gridSpan w:val="2"/>
            <w:shd w:val="clear" w:color="auto" w:fill="auto"/>
          </w:tcPr>
          <w:p w14:paraId="3854A795" w14:textId="77777777" w:rsidR="00616CD9" w:rsidRPr="009A1D66" w:rsidRDefault="00616CD9" w:rsidP="00616CD9">
            <w:pPr>
              <w:rPr>
                <w:sz w:val="28"/>
                <w:szCs w:val="28"/>
              </w:rPr>
            </w:pPr>
            <w:r w:rsidRPr="009A1D66">
              <w:rPr>
                <w:sz w:val="28"/>
                <w:szCs w:val="28"/>
              </w:rPr>
              <w:t xml:space="preserve">Assignments </w:t>
            </w:r>
          </w:p>
        </w:tc>
        <w:tc>
          <w:tcPr>
            <w:tcW w:w="4370" w:type="dxa"/>
            <w:gridSpan w:val="7"/>
            <w:shd w:val="clear" w:color="auto" w:fill="auto"/>
          </w:tcPr>
          <w:p w14:paraId="22ADBF1F" w14:textId="77777777" w:rsidR="00616CD9" w:rsidRPr="009A1D66" w:rsidRDefault="008E1481" w:rsidP="00616CD9">
            <w:pPr>
              <w:rPr>
                <w:sz w:val="28"/>
                <w:szCs w:val="28"/>
              </w:rPr>
            </w:pPr>
            <w:r w:rsidRPr="009A1D66">
              <w:rPr>
                <w:sz w:val="28"/>
                <w:szCs w:val="28"/>
              </w:rPr>
              <w:t>Explained</w:t>
            </w:r>
          </w:p>
        </w:tc>
        <w:tc>
          <w:tcPr>
            <w:tcW w:w="1066" w:type="dxa"/>
            <w:shd w:val="clear" w:color="auto" w:fill="auto"/>
          </w:tcPr>
          <w:p w14:paraId="7E89C061" w14:textId="77777777" w:rsidR="00616CD9" w:rsidRPr="009A1D66" w:rsidRDefault="008E1481">
            <w:pPr>
              <w:rPr>
                <w:sz w:val="16"/>
                <w:szCs w:val="16"/>
              </w:rPr>
            </w:pPr>
            <w:r w:rsidRPr="009A1D66">
              <w:rPr>
                <w:sz w:val="16"/>
                <w:szCs w:val="16"/>
              </w:rPr>
              <w:t>Attached?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14:paraId="05A64B51" w14:textId="77777777" w:rsidR="00616CD9" w:rsidRPr="009A1D66" w:rsidRDefault="00616CD9" w:rsidP="009A1D66">
            <w:pPr>
              <w:jc w:val="center"/>
              <w:rPr>
                <w:rFonts w:ascii="Arial Black" w:hAnsi="Arial Black"/>
                <w:color w:val="A6A6A6"/>
                <w:sz w:val="16"/>
                <w:szCs w:val="16"/>
              </w:rPr>
            </w:pPr>
            <w:r w:rsidRPr="009A1D66">
              <w:rPr>
                <w:rFonts w:ascii="Arial Black" w:hAnsi="Arial Black"/>
                <w:color w:val="A6A6A6"/>
                <w:sz w:val="16"/>
                <w:szCs w:val="16"/>
              </w:rPr>
              <w:t>√</w:t>
            </w:r>
          </w:p>
        </w:tc>
      </w:tr>
      <w:tr w:rsidR="009306BD" w:rsidRPr="009A1D66" w14:paraId="2062B9DF" w14:textId="77777777" w:rsidTr="00F44C6D">
        <w:tc>
          <w:tcPr>
            <w:tcW w:w="1056" w:type="dxa"/>
            <w:vMerge/>
            <w:shd w:val="clear" w:color="auto" w:fill="auto"/>
          </w:tcPr>
          <w:p w14:paraId="4ECBFADD" w14:textId="77777777" w:rsidR="008E1481" w:rsidRPr="009A1D66" w:rsidRDefault="008E1481" w:rsidP="009A1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14:paraId="0263C7E1" w14:textId="77777777" w:rsidR="008E1481" w:rsidRPr="009A1D66" w:rsidRDefault="008E1481" w:rsidP="009A1D66">
            <w:pPr>
              <w:jc w:val="center"/>
              <w:rPr>
                <w:sz w:val="28"/>
                <w:szCs w:val="28"/>
              </w:rPr>
            </w:pPr>
            <w:r w:rsidRPr="009A1D66">
              <w:rPr>
                <w:sz w:val="28"/>
                <w:szCs w:val="28"/>
              </w:rPr>
              <w:t>1</w:t>
            </w:r>
          </w:p>
        </w:tc>
        <w:tc>
          <w:tcPr>
            <w:tcW w:w="3102" w:type="dxa"/>
            <w:gridSpan w:val="2"/>
            <w:shd w:val="clear" w:color="auto" w:fill="auto"/>
          </w:tcPr>
          <w:p w14:paraId="48F7C32D" w14:textId="77777777" w:rsidR="008E1481" w:rsidRPr="009A1D66" w:rsidRDefault="008E1481" w:rsidP="00E019C1">
            <w:pPr>
              <w:rPr>
                <w:sz w:val="28"/>
                <w:szCs w:val="28"/>
              </w:rPr>
            </w:pPr>
          </w:p>
        </w:tc>
        <w:tc>
          <w:tcPr>
            <w:tcW w:w="4370" w:type="dxa"/>
            <w:gridSpan w:val="7"/>
            <w:shd w:val="clear" w:color="auto" w:fill="auto"/>
          </w:tcPr>
          <w:p w14:paraId="64077748" w14:textId="77777777" w:rsidR="008E1481" w:rsidRPr="009A1D66" w:rsidRDefault="008E1481" w:rsidP="00E019C1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auto"/>
          </w:tcPr>
          <w:p w14:paraId="0D77DF26" w14:textId="77777777" w:rsidR="008E1481" w:rsidRPr="009A1D66" w:rsidRDefault="008E1481" w:rsidP="009A1D66">
            <w:pPr>
              <w:jc w:val="center"/>
              <w:rPr>
                <w:sz w:val="28"/>
                <w:szCs w:val="28"/>
              </w:rPr>
            </w:pPr>
            <w:r w:rsidRPr="009A1D66">
              <w:rPr>
                <w:sz w:val="28"/>
                <w:szCs w:val="28"/>
              </w:rPr>
              <w:t>Y  N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14:paraId="4AB86E0D" w14:textId="77777777" w:rsidR="008E1481" w:rsidRPr="009A1D66" w:rsidRDefault="008E1481" w:rsidP="009A1D66">
            <w:pPr>
              <w:jc w:val="center"/>
              <w:rPr>
                <w:rFonts w:ascii="Freestyle Script" w:hAnsi="Freestyle Script"/>
                <w:b/>
                <w:vanish/>
                <w:color w:val="FF0000"/>
                <w:sz w:val="36"/>
                <w:szCs w:val="36"/>
              </w:rPr>
            </w:pPr>
          </w:p>
        </w:tc>
      </w:tr>
      <w:tr w:rsidR="009306BD" w:rsidRPr="009A1D66" w14:paraId="50FA3823" w14:textId="77777777" w:rsidTr="00F44C6D">
        <w:tc>
          <w:tcPr>
            <w:tcW w:w="1056" w:type="dxa"/>
            <w:vMerge/>
            <w:shd w:val="clear" w:color="auto" w:fill="auto"/>
          </w:tcPr>
          <w:p w14:paraId="06816EFD" w14:textId="77777777" w:rsidR="008E1481" w:rsidRPr="009A1D66" w:rsidRDefault="008E1481" w:rsidP="009A1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14:paraId="2E8BA49F" w14:textId="77777777" w:rsidR="008E1481" w:rsidRPr="009A1D66" w:rsidRDefault="008E1481" w:rsidP="009A1D66">
            <w:pPr>
              <w:jc w:val="center"/>
              <w:rPr>
                <w:sz w:val="28"/>
                <w:szCs w:val="28"/>
              </w:rPr>
            </w:pPr>
            <w:r w:rsidRPr="009A1D66">
              <w:rPr>
                <w:sz w:val="28"/>
                <w:szCs w:val="28"/>
              </w:rPr>
              <w:t>2</w:t>
            </w:r>
          </w:p>
        </w:tc>
        <w:tc>
          <w:tcPr>
            <w:tcW w:w="3102" w:type="dxa"/>
            <w:gridSpan w:val="2"/>
            <w:shd w:val="clear" w:color="auto" w:fill="auto"/>
          </w:tcPr>
          <w:p w14:paraId="3E3730E4" w14:textId="77777777" w:rsidR="008E1481" w:rsidRPr="009A1D66" w:rsidRDefault="008E1481" w:rsidP="00E019C1">
            <w:pPr>
              <w:rPr>
                <w:sz w:val="28"/>
                <w:szCs w:val="28"/>
              </w:rPr>
            </w:pPr>
          </w:p>
        </w:tc>
        <w:tc>
          <w:tcPr>
            <w:tcW w:w="4370" w:type="dxa"/>
            <w:gridSpan w:val="7"/>
            <w:shd w:val="clear" w:color="auto" w:fill="auto"/>
          </w:tcPr>
          <w:p w14:paraId="665B7F74" w14:textId="77777777" w:rsidR="008E1481" w:rsidRPr="009A1D66" w:rsidRDefault="008E1481" w:rsidP="00616CD9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auto"/>
          </w:tcPr>
          <w:p w14:paraId="5F35832B" w14:textId="77777777" w:rsidR="008E1481" w:rsidRPr="009A1D66" w:rsidRDefault="008E1481" w:rsidP="009A1D66">
            <w:pPr>
              <w:jc w:val="center"/>
              <w:rPr>
                <w:sz w:val="28"/>
                <w:szCs w:val="28"/>
              </w:rPr>
            </w:pPr>
            <w:r w:rsidRPr="009A1D66">
              <w:rPr>
                <w:sz w:val="28"/>
                <w:szCs w:val="28"/>
              </w:rPr>
              <w:t>Y  N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14:paraId="22F5F665" w14:textId="77777777" w:rsidR="008E1481" w:rsidRPr="009A1D66" w:rsidRDefault="008E1481" w:rsidP="009A1D66">
            <w:pPr>
              <w:jc w:val="center"/>
              <w:rPr>
                <w:rFonts w:ascii="Freestyle Script" w:hAnsi="Freestyle Script"/>
                <w:b/>
                <w:vanish/>
                <w:color w:val="FF0000"/>
                <w:sz w:val="36"/>
                <w:szCs w:val="36"/>
              </w:rPr>
            </w:pPr>
          </w:p>
        </w:tc>
      </w:tr>
      <w:tr w:rsidR="009306BD" w:rsidRPr="009A1D66" w14:paraId="374E8702" w14:textId="77777777" w:rsidTr="00F44C6D">
        <w:trPr>
          <w:trHeight w:val="431"/>
        </w:trPr>
        <w:tc>
          <w:tcPr>
            <w:tcW w:w="1056" w:type="dxa"/>
            <w:vMerge/>
            <w:shd w:val="clear" w:color="auto" w:fill="auto"/>
          </w:tcPr>
          <w:p w14:paraId="2A488071" w14:textId="77777777" w:rsidR="008E1481" w:rsidRPr="009A1D66" w:rsidRDefault="008E1481" w:rsidP="009A1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14:paraId="3A742DD7" w14:textId="77777777" w:rsidR="008E1481" w:rsidRPr="009A1D66" w:rsidRDefault="008E1481" w:rsidP="009A1D66">
            <w:pPr>
              <w:jc w:val="center"/>
              <w:rPr>
                <w:sz w:val="28"/>
                <w:szCs w:val="28"/>
              </w:rPr>
            </w:pPr>
            <w:r w:rsidRPr="009A1D66">
              <w:rPr>
                <w:sz w:val="28"/>
                <w:szCs w:val="28"/>
              </w:rPr>
              <w:t>3</w:t>
            </w:r>
          </w:p>
        </w:tc>
        <w:tc>
          <w:tcPr>
            <w:tcW w:w="3102" w:type="dxa"/>
            <w:gridSpan w:val="2"/>
            <w:shd w:val="clear" w:color="auto" w:fill="auto"/>
          </w:tcPr>
          <w:p w14:paraId="160F7331" w14:textId="77777777" w:rsidR="008E1481" w:rsidRPr="009A1D66" w:rsidRDefault="008E1481" w:rsidP="00E019C1">
            <w:pPr>
              <w:rPr>
                <w:sz w:val="28"/>
                <w:szCs w:val="28"/>
              </w:rPr>
            </w:pPr>
          </w:p>
        </w:tc>
        <w:tc>
          <w:tcPr>
            <w:tcW w:w="4370" w:type="dxa"/>
            <w:gridSpan w:val="7"/>
            <w:shd w:val="clear" w:color="auto" w:fill="auto"/>
          </w:tcPr>
          <w:p w14:paraId="69C2C95C" w14:textId="77777777" w:rsidR="008E1481" w:rsidRPr="009A1D66" w:rsidRDefault="008E1481" w:rsidP="00616CD9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auto"/>
          </w:tcPr>
          <w:p w14:paraId="70B3AEDA" w14:textId="77777777" w:rsidR="008E1481" w:rsidRPr="009A1D66" w:rsidRDefault="008E1481" w:rsidP="009A1D66">
            <w:pPr>
              <w:jc w:val="center"/>
              <w:rPr>
                <w:sz w:val="28"/>
                <w:szCs w:val="28"/>
              </w:rPr>
            </w:pPr>
            <w:r w:rsidRPr="009A1D66">
              <w:rPr>
                <w:sz w:val="28"/>
                <w:szCs w:val="28"/>
              </w:rPr>
              <w:t>Y  N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14:paraId="3847D8A2" w14:textId="77777777" w:rsidR="008E1481" w:rsidRPr="009A1D66" w:rsidRDefault="008E1481" w:rsidP="009A1D66">
            <w:pPr>
              <w:jc w:val="center"/>
              <w:rPr>
                <w:rFonts w:ascii="Freestyle Script" w:hAnsi="Freestyle Script"/>
                <w:b/>
                <w:vanish/>
                <w:color w:val="FF0000"/>
                <w:sz w:val="36"/>
                <w:szCs w:val="36"/>
              </w:rPr>
            </w:pPr>
          </w:p>
        </w:tc>
      </w:tr>
      <w:tr w:rsidR="009306BD" w:rsidRPr="009A1D66" w14:paraId="68300620" w14:textId="77777777" w:rsidTr="00F44C6D">
        <w:tc>
          <w:tcPr>
            <w:tcW w:w="1056" w:type="dxa"/>
            <w:vMerge/>
            <w:shd w:val="clear" w:color="auto" w:fill="auto"/>
          </w:tcPr>
          <w:p w14:paraId="5A9E2E7E" w14:textId="77777777" w:rsidR="008E1481" w:rsidRPr="009A1D66" w:rsidRDefault="008E1481" w:rsidP="009A1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14:paraId="016A7EA7" w14:textId="77777777" w:rsidR="008E1481" w:rsidRPr="009A1D66" w:rsidRDefault="008E1481" w:rsidP="009A1D66">
            <w:pPr>
              <w:jc w:val="center"/>
              <w:rPr>
                <w:sz w:val="28"/>
                <w:szCs w:val="28"/>
              </w:rPr>
            </w:pPr>
            <w:r w:rsidRPr="009A1D66">
              <w:rPr>
                <w:sz w:val="28"/>
                <w:szCs w:val="28"/>
              </w:rPr>
              <w:t>4</w:t>
            </w:r>
          </w:p>
        </w:tc>
        <w:tc>
          <w:tcPr>
            <w:tcW w:w="3102" w:type="dxa"/>
            <w:gridSpan w:val="2"/>
            <w:shd w:val="clear" w:color="auto" w:fill="auto"/>
          </w:tcPr>
          <w:p w14:paraId="6D898F34" w14:textId="77777777" w:rsidR="008E1481" w:rsidRPr="009A1D66" w:rsidRDefault="008E1481">
            <w:pPr>
              <w:rPr>
                <w:sz w:val="28"/>
                <w:szCs w:val="28"/>
              </w:rPr>
            </w:pPr>
          </w:p>
        </w:tc>
        <w:tc>
          <w:tcPr>
            <w:tcW w:w="4370" w:type="dxa"/>
            <w:gridSpan w:val="7"/>
            <w:shd w:val="clear" w:color="auto" w:fill="auto"/>
          </w:tcPr>
          <w:p w14:paraId="5147A31F" w14:textId="77777777" w:rsidR="008E1481" w:rsidRPr="009A1D66" w:rsidRDefault="008E1481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auto"/>
          </w:tcPr>
          <w:p w14:paraId="4449AA90" w14:textId="77777777" w:rsidR="008E1481" w:rsidRPr="009A1D66" w:rsidRDefault="008E1481" w:rsidP="009A1D66">
            <w:pPr>
              <w:jc w:val="center"/>
              <w:rPr>
                <w:sz w:val="28"/>
                <w:szCs w:val="28"/>
              </w:rPr>
            </w:pPr>
            <w:r w:rsidRPr="009A1D66">
              <w:rPr>
                <w:sz w:val="28"/>
                <w:szCs w:val="28"/>
              </w:rPr>
              <w:t>Y  N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14:paraId="59212908" w14:textId="77777777" w:rsidR="008E1481" w:rsidRPr="009A1D66" w:rsidRDefault="008E1481" w:rsidP="009A1D66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9306BD" w:rsidRPr="009A1D66" w14:paraId="68A0AE28" w14:textId="77777777" w:rsidTr="00F44C6D">
        <w:tc>
          <w:tcPr>
            <w:tcW w:w="1056" w:type="dxa"/>
            <w:vMerge/>
            <w:shd w:val="clear" w:color="auto" w:fill="auto"/>
          </w:tcPr>
          <w:p w14:paraId="1567DAE3" w14:textId="77777777" w:rsidR="008E1481" w:rsidRPr="009A1D66" w:rsidRDefault="008E1481" w:rsidP="009A1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14:paraId="4C44E119" w14:textId="77777777" w:rsidR="008E1481" w:rsidRPr="009A1D66" w:rsidRDefault="008E1481" w:rsidP="009A1D66">
            <w:pPr>
              <w:jc w:val="center"/>
              <w:rPr>
                <w:sz w:val="28"/>
                <w:szCs w:val="28"/>
              </w:rPr>
            </w:pPr>
            <w:r w:rsidRPr="009A1D66">
              <w:rPr>
                <w:sz w:val="28"/>
                <w:szCs w:val="28"/>
              </w:rPr>
              <w:t>5</w:t>
            </w:r>
          </w:p>
        </w:tc>
        <w:tc>
          <w:tcPr>
            <w:tcW w:w="3102" w:type="dxa"/>
            <w:gridSpan w:val="2"/>
            <w:shd w:val="clear" w:color="auto" w:fill="auto"/>
          </w:tcPr>
          <w:p w14:paraId="097C637D" w14:textId="77777777" w:rsidR="008E1481" w:rsidRPr="009A1D66" w:rsidRDefault="008E1481">
            <w:pPr>
              <w:rPr>
                <w:sz w:val="28"/>
                <w:szCs w:val="28"/>
              </w:rPr>
            </w:pPr>
          </w:p>
        </w:tc>
        <w:tc>
          <w:tcPr>
            <w:tcW w:w="4370" w:type="dxa"/>
            <w:gridSpan w:val="7"/>
            <w:shd w:val="clear" w:color="auto" w:fill="auto"/>
          </w:tcPr>
          <w:p w14:paraId="04015901" w14:textId="77777777" w:rsidR="008E1481" w:rsidRPr="009A1D66" w:rsidRDefault="008E1481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auto"/>
          </w:tcPr>
          <w:p w14:paraId="42C01D62" w14:textId="77777777" w:rsidR="008E1481" w:rsidRPr="009A1D66" w:rsidRDefault="008E1481" w:rsidP="009A1D66">
            <w:pPr>
              <w:jc w:val="center"/>
              <w:rPr>
                <w:sz w:val="28"/>
                <w:szCs w:val="28"/>
              </w:rPr>
            </w:pPr>
            <w:r w:rsidRPr="009A1D66">
              <w:rPr>
                <w:sz w:val="28"/>
                <w:szCs w:val="28"/>
              </w:rPr>
              <w:t>Y  N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14:paraId="5F33FDE9" w14:textId="77777777" w:rsidR="008E1481" w:rsidRPr="009A1D66" w:rsidRDefault="008E1481" w:rsidP="009A1D66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9306BD" w:rsidRPr="009A1D66" w14:paraId="4F794F7E" w14:textId="77777777" w:rsidTr="00F44C6D">
        <w:tc>
          <w:tcPr>
            <w:tcW w:w="1056" w:type="dxa"/>
            <w:vMerge/>
            <w:shd w:val="clear" w:color="auto" w:fill="auto"/>
          </w:tcPr>
          <w:p w14:paraId="77461E8D" w14:textId="77777777" w:rsidR="008E1481" w:rsidRPr="009A1D66" w:rsidRDefault="008E1481" w:rsidP="009A1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14:paraId="580F083F" w14:textId="77777777" w:rsidR="008E1481" w:rsidRPr="009A1D66" w:rsidRDefault="008E1481" w:rsidP="009A1D66">
            <w:pPr>
              <w:jc w:val="center"/>
              <w:rPr>
                <w:sz w:val="28"/>
                <w:szCs w:val="28"/>
              </w:rPr>
            </w:pPr>
            <w:r w:rsidRPr="009A1D66">
              <w:rPr>
                <w:sz w:val="28"/>
                <w:szCs w:val="28"/>
              </w:rPr>
              <w:t>6</w:t>
            </w:r>
          </w:p>
        </w:tc>
        <w:tc>
          <w:tcPr>
            <w:tcW w:w="3102" w:type="dxa"/>
            <w:gridSpan w:val="2"/>
            <w:shd w:val="clear" w:color="auto" w:fill="auto"/>
          </w:tcPr>
          <w:p w14:paraId="53BC50FF" w14:textId="77777777" w:rsidR="008E1481" w:rsidRPr="009A1D66" w:rsidRDefault="008E1481">
            <w:pPr>
              <w:rPr>
                <w:sz w:val="28"/>
                <w:szCs w:val="28"/>
              </w:rPr>
            </w:pPr>
          </w:p>
        </w:tc>
        <w:tc>
          <w:tcPr>
            <w:tcW w:w="4370" w:type="dxa"/>
            <w:gridSpan w:val="7"/>
            <w:shd w:val="clear" w:color="auto" w:fill="auto"/>
          </w:tcPr>
          <w:p w14:paraId="7A7C26FE" w14:textId="77777777" w:rsidR="008E1481" w:rsidRPr="009A1D66" w:rsidRDefault="008E1481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auto"/>
          </w:tcPr>
          <w:p w14:paraId="07F0CEBF" w14:textId="77777777" w:rsidR="008E1481" w:rsidRPr="009A1D66" w:rsidRDefault="008E1481" w:rsidP="009A1D66">
            <w:pPr>
              <w:jc w:val="center"/>
              <w:rPr>
                <w:sz w:val="28"/>
                <w:szCs w:val="28"/>
              </w:rPr>
            </w:pPr>
            <w:r w:rsidRPr="009A1D66">
              <w:rPr>
                <w:sz w:val="28"/>
                <w:szCs w:val="28"/>
              </w:rPr>
              <w:t>Y  N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14:paraId="3C381B3A" w14:textId="77777777" w:rsidR="008E1481" w:rsidRPr="009A1D66" w:rsidRDefault="008E1481" w:rsidP="009A1D66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9306BD" w:rsidRPr="009A1D66" w14:paraId="3F6F12BA" w14:textId="77777777" w:rsidTr="00F44C6D">
        <w:tc>
          <w:tcPr>
            <w:tcW w:w="1056" w:type="dxa"/>
            <w:vMerge/>
            <w:shd w:val="clear" w:color="auto" w:fill="auto"/>
          </w:tcPr>
          <w:p w14:paraId="7BEB834A" w14:textId="77777777" w:rsidR="008E1481" w:rsidRPr="009A1D66" w:rsidRDefault="008E1481" w:rsidP="009A1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14:paraId="1518AB04" w14:textId="77777777" w:rsidR="008E1481" w:rsidRPr="009A1D66" w:rsidRDefault="008E1481" w:rsidP="009A1D66">
            <w:pPr>
              <w:jc w:val="center"/>
              <w:rPr>
                <w:sz w:val="28"/>
                <w:szCs w:val="28"/>
              </w:rPr>
            </w:pPr>
            <w:r w:rsidRPr="009A1D66">
              <w:rPr>
                <w:sz w:val="28"/>
                <w:szCs w:val="28"/>
              </w:rPr>
              <w:t>7</w:t>
            </w:r>
          </w:p>
        </w:tc>
        <w:tc>
          <w:tcPr>
            <w:tcW w:w="3102" w:type="dxa"/>
            <w:gridSpan w:val="2"/>
            <w:shd w:val="clear" w:color="auto" w:fill="auto"/>
          </w:tcPr>
          <w:p w14:paraId="6E65791D" w14:textId="77777777" w:rsidR="008E1481" w:rsidRPr="009A1D66" w:rsidRDefault="008E1481">
            <w:pPr>
              <w:rPr>
                <w:sz w:val="28"/>
                <w:szCs w:val="28"/>
              </w:rPr>
            </w:pPr>
          </w:p>
        </w:tc>
        <w:tc>
          <w:tcPr>
            <w:tcW w:w="4370" w:type="dxa"/>
            <w:gridSpan w:val="7"/>
            <w:shd w:val="clear" w:color="auto" w:fill="auto"/>
          </w:tcPr>
          <w:p w14:paraId="45E4445F" w14:textId="77777777" w:rsidR="008E1481" w:rsidRPr="009A1D66" w:rsidRDefault="008E1481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auto"/>
          </w:tcPr>
          <w:p w14:paraId="611FCDA5" w14:textId="77777777" w:rsidR="008E1481" w:rsidRPr="009A1D66" w:rsidRDefault="008E1481" w:rsidP="009A1D66">
            <w:pPr>
              <w:jc w:val="center"/>
              <w:rPr>
                <w:sz w:val="28"/>
                <w:szCs w:val="28"/>
              </w:rPr>
            </w:pPr>
            <w:r w:rsidRPr="009A1D66">
              <w:rPr>
                <w:sz w:val="28"/>
                <w:szCs w:val="28"/>
              </w:rPr>
              <w:t>Y  N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14:paraId="1C212AAE" w14:textId="77777777" w:rsidR="008E1481" w:rsidRPr="009A1D66" w:rsidRDefault="008E1481" w:rsidP="009A1D66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9306BD" w:rsidRPr="009A1D66" w14:paraId="1238014E" w14:textId="77777777" w:rsidTr="00F44C6D">
        <w:tc>
          <w:tcPr>
            <w:tcW w:w="1056" w:type="dxa"/>
            <w:vMerge/>
            <w:shd w:val="clear" w:color="auto" w:fill="auto"/>
          </w:tcPr>
          <w:p w14:paraId="232E4848" w14:textId="77777777" w:rsidR="008E1481" w:rsidRPr="009A1D66" w:rsidRDefault="008E1481" w:rsidP="009A1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14:paraId="4197BC69" w14:textId="77777777" w:rsidR="008E1481" w:rsidRPr="009A1D66" w:rsidRDefault="008E1481" w:rsidP="009A1D66">
            <w:pPr>
              <w:jc w:val="center"/>
              <w:rPr>
                <w:sz w:val="28"/>
                <w:szCs w:val="28"/>
              </w:rPr>
            </w:pPr>
            <w:r w:rsidRPr="009A1D66">
              <w:rPr>
                <w:sz w:val="28"/>
                <w:szCs w:val="28"/>
              </w:rPr>
              <w:t>8</w:t>
            </w:r>
          </w:p>
        </w:tc>
        <w:tc>
          <w:tcPr>
            <w:tcW w:w="3102" w:type="dxa"/>
            <w:gridSpan w:val="2"/>
            <w:shd w:val="clear" w:color="auto" w:fill="auto"/>
          </w:tcPr>
          <w:p w14:paraId="7523E235" w14:textId="77777777" w:rsidR="008E1481" w:rsidRPr="009A1D66" w:rsidRDefault="008E1481">
            <w:pPr>
              <w:rPr>
                <w:sz w:val="28"/>
                <w:szCs w:val="28"/>
              </w:rPr>
            </w:pPr>
          </w:p>
        </w:tc>
        <w:tc>
          <w:tcPr>
            <w:tcW w:w="4370" w:type="dxa"/>
            <w:gridSpan w:val="7"/>
            <w:shd w:val="clear" w:color="auto" w:fill="auto"/>
          </w:tcPr>
          <w:p w14:paraId="7CA9F1D4" w14:textId="77777777" w:rsidR="008E1481" w:rsidRPr="009A1D66" w:rsidRDefault="008E1481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auto"/>
          </w:tcPr>
          <w:p w14:paraId="1EAF457C" w14:textId="77777777" w:rsidR="008E1481" w:rsidRPr="009A1D66" w:rsidRDefault="008E1481" w:rsidP="009A1D66">
            <w:pPr>
              <w:jc w:val="center"/>
              <w:rPr>
                <w:sz w:val="28"/>
                <w:szCs w:val="28"/>
              </w:rPr>
            </w:pPr>
            <w:r w:rsidRPr="009A1D66">
              <w:rPr>
                <w:sz w:val="28"/>
                <w:szCs w:val="28"/>
              </w:rPr>
              <w:t>Y  N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14:paraId="45095613" w14:textId="77777777" w:rsidR="008E1481" w:rsidRPr="009A1D66" w:rsidRDefault="008E1481" w:rsidP="009A1D66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9306BD" w:rsidRPr="009A1D66" w14:paraId="38A632B4" w14:textId="77777777" w:rsidTr="00F44C6D">
        <w:tc>
          <w:tcPr>
            <w:tcW w:w="1056" w:type="dxa"/>
            <w:vMerge/>
            <w:shd w:val="clear" w:color="auto" w:fill="auto"/>
          </w:tcPr>
          <w:p w14:paraId="0996BE1E" w14:textId="77777777" w:rsidR="008E1481" w:rsidRPr="009A1D66" w:rsidRDefault="008E1481" w:rsidP="009A1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14:paraId="770841E3" w14:textId="77777777" w:rsidR="008E1481" w:rsidRPr="009A1D66" w:rsidRDefault="008E1481" w:rsidP="009A1D66">
            <w:pPr>
              <w:jc w:val="center"/>
              <w:rPr>
                <w:sz w:val="28"/>
                <w:szCs w:val="28"/>
              </w:rPr>
            </w:pPr>
            <w:r w:rsidRPr="009A1D66">
              <w:rPr>
                <w:sz w:val="28"/>
                <w:szCs w:val="28"/>
              </w:rPr>
              <w:t>9</w:t>
            </w:r>
          </w:p>
        </w:tc>
        <w:tc>
          <w:tcPr>
            <w:tcW w:w="3102" w:type="dxa"/>
            <w:gridSpan w:val="2"/>
            <w:shd w:val="clear" w:color="auto" w:fill="auto"/>
          </w:tcPr>
          <w:p w14:paraId="12D49C20" w14:textId="77777777" w:rsidR="008E1481" w:rsidRPr="009A1D66" w:rsidRDefault="008E1481">
            <w:pPr>
              <w:rPr>
                <w:sz w:val="28"/>
                <w:szCs w:val="28"/>
              </w:rPr>
            </w:pPr>
          </w:p>
        </w:tc>
        <w:tc>
          <w:tcPr>
            <w:tcW w:w="4370" w:type="dxa"/>
            <w:gridSpan w:val="7"/>
            <w:shd w:val="clear" w:color="auto" w:fill="auto"/>
          </w:tcPr>
          <w:p w14:paraId="01763871" w14:textId="77777777" w:rsidR="008E1481" w:rsidRPr="009A1D66" w:rsidRDefault="008E1481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auto"/>
          </w:tcPr>
          <w:p w14:paraId="2F5FFF19" w14:textId="77777777" w:rsidR="008E1481" w:rsidRPr="009A1D66" w:rsidRDefault="008E1481" w:rsidP="009A1D66">
            <w:pPr>
              <w:jc w:val="center"/>
              <w:rPr>
                <w:sz w:val="28"/>
                <w:szCs w:val="28"/>
              </w:rPr>
            </w:pPr>
            <w:r w:rsidRPr="009A1D66">
              <w:rPr>
                <w:sz w:val="28"/>
                <w:szCs w:val="28"/>
              </w:rPr>
              <w:t>Y  N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14:paraId="10CA36D5" w14:textId="77777777" w:rsidR="008E1481" w:rsidRPr="009A1D66" w:rsidRDefault="008E1481" w:rsidP="009A1D66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9306BD" w:rsidRPr="009A1D66" w14:paraId="451CA063" w14:textId="77777777" w:rsidTr="00F44C6D">
        <w:tc>
          <w:tcPr>
            <w:tcW w:w="1056" w:type="dxa"/>
            <w:vMerge/>
            <w:shd w:val="clear" w:color="auto" w:fill="auto"/>
          </w:tcPr>
          <w:p w14:paraId="5AF3F0C1" w14:textId="77777777" w:rsidR="008E1481" w:rsidRPr="009A1D66" w:rsidRDefault="008E1481" w:rsidP="009A1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14:paraId="5B67F7AD" w14:textId="77777777" w:rsidR="008E1481" w:rsidRPr="009A1D66" w:rsidRDefault="008E1481">
            <w:pPr>
              <w:rPr>
                <w:sz w:val="28"/>
                <w:szCs w:val="28"/>
              </w:rPr>
            </w:pPr>
          </w:p>
        </w:tc>
        <w:tc>
          <w:tcPr>
            <w:tcW w:w="7472" w:type="dxa"/>
            <w:gridSpan w:val="9"/>
            <w:shd w:val="clear" w:color="auto" w:fill="auto"/>
          </w:tcPr>
          <w:p w14:paraId="3E958057" w14:textId="020179E2" w:rsidR="008E1481" w:rsidRPr="009A1D66" w:rsidRDefault="008E1481" w:rsidP="00B668DA">
            <w:pPr>
              <w:rPr>
                <w:sz w:val="28"/>
                <w:szCs w:val="28"/>
              </w:rPr>
            </w:pPr>
            <w:r w:rsidRPr="009A1D66">
              <w:rPr>
                <w:i/>
                <w:color w:val="FF0000"/>
                <w:sz w:val="28"/>
                <w:szCs w:val="28"/>
              </w:rPr>
              <w:t>Use</w:t>
            </w:r>
            <w:r w:rsidR="00B668DA" w:rsidRPr="009A1D66">
              <w:rPr>
                <w:i/>
                <w:color w:val="FF0000"/>
                <w:sz w:val="28"/>
                <w:szCs w:val="28"/>
              </w:rPr>
              <w:t>d</w:t>
            </w:r>
            <w:r w:rsidRPr="009A1D66">
              <w:rPr>
                <w:i/>
                <w:color w:val="FF0000"/>
                <w:sz w:val="28"/>
                <w:szCs w:val="28"/>
              </w:rPr>
              <w:t xml:space="preserve"> an additional Sheet</w:t>
            </w:r>
            <w:r w:rsidR="00E46C47">
              <w:rPr>
                <w:i/>
                <w:color w:val="FF0000"/>
                <w:sz w:val="28"/>
                <w:szCs w:val="28"/>
              </w:rPr>
              <w:t>s</w:t>
            </w:r>
            <w:r w:rsidR="00B668DA" w:rsidRPr="009A1D66">
              <w:rPr>
                <w:i/>
                <w:color w:val="FF0000"/>
                <w:sz w:val="28"/>
                <w:szCs w:val="28"/>
              </w:rPr>
              <w:t>?</w:t>
            </w:r>
            <w:r w:rsidR="00B668DA" w:rsidRPr="009A1D66">
              <w:rPr>
                <w:color w:val="FF0000"/>
                <w:sz w:val="28"/>
                <w:szCs w:val="28"/>
              </w:rPr>
              <w:t xml:space="preserve"> </w:t>
            </w:r>
            <w:r w:rsidR="00B668DA" w:rsidRPr="009A1D66">
              <w:rPr>
                <w:sz w:val="28"/>
                <w:szCs w:val="28"/>
              </w:rPr>
              <w:sym w:font="Wingdings" w:char="F071"/>
            </w:r>
            <w:r w:rsidR="00B668DA" w:rsidRPr="009A1D66">
              <w:rPr>
                <w:sz w:val="28"/>
                <w:szCs w:val="28"/>
              </w:rPr>
              <w:t xml:space="preserve"> Yes </w:t>
            </w:r>
            <w:r w:rsidR="00E46C47">
              <w:rPr>
                <w:sz w:val="28"/>
                <w:szCs w:val="28"/>
              </w:rPr>
              <w:t xml:space="preserve"> (1   2   more?)</w:t>
            </w:r>
          </w:p>
        </w:tc>
        <w:tc>
          <w:tcPr>
            <w:tcW w:w="1066" w:type="dxa"/>
            <w:shd w:val="clear" w:color="auto" w:fill="auto"/>
          </w:tcPr>
          <w:p w14:paraId="086950F1" w14:textId="77777777" w:rsidR="008E1481" w:rsidRPr="009A1D66" w:rsidRDefault="008E1481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14:paraId="4B52DE07" w14:textId="77777777" w:rsidR="008E1481" w:rsidRPr="009A1D66" w:rsidRDefault="008E1481" w:rsidP="009A1D66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9306BD" w:rsidRPr="009A1D66" w14:paraId="1F25ABC1" w14:textId="77777777" w:rsidTr="00F44C6D">
        <w:tc>
          <w:tcPr>
            <w:tcW w:w="1056" w:type="dxa"/>
            <w:vMerge/>
            <w:shd w:val="clear" w:color="auto" w:fill="auto"/>
          </w:tcPr>
          <w:p w14:paraId="7641DABE" w14:textId="77777777" w:rsidR="008E1481" w:rsidRPr="009A1D66" w:rsidRDefault="008E1481" w:rsidP="009A1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14:paraId="577190A0" w14:textId="77777777" w:rsidR="008E1481" w:rsidRPr="009A1D66" w:rsidRDefault="008E1481">
            <w:pPr>
              <w:rPr>
                <w:sz w:val="28"/>
                <w:szCs w:val="28"/>
              </w:rPr>
            </w:pPr>
          </w:p>
        </w:tc>
        <w:tc>
          <w:tcPr>
            <w:tcW w:w="8538" w:type="dxa"/>
            <w:gridSpan w:val="10"/>
            <w:shd w:val="clear" w:color="auto" w:fill="auto"/>
          </w:tcPr>
          <w:p w14:paraId="3AC62FA7" w14:textId="77777777" w:rsidR="008E1481" w:rsidRPr="009A1D66" w:rsidRDefault="008E1481" w:rsidP="009A1D66">
            <w:pPr>
              <w:jc w:val="right"/>
              <w:rPr>
                <w:sz w:val="28"/>
                <w:szCs w:val="28"/>
              </w:rPr>
            </w:pPr>
            <w:r w:rsidRPr="009A1D66">
              <w:rPr>
                <w:sz w:val="28"/>
                <w:szCs w:val="28"/>
              </w:rPr>
              <w:t>Points for explanations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14:paraId="601EF83A" w14:textId="77777777" w:rsidR="008E1481" w:rsidRPr="009A1D66" w:rsidRDefault="008E1481" w:rsidP="009A1D66">
            <w:pPr>
              <w:jc w:val="center"/>
              <w:rPr>
                <w:rFonts w:ascii="Freestyle Script" w:hAnsi="Freestyle Script"/>
                <w:b/>
                <w:vanish/>
                <w:color w:val="FF0000"/>
                <w:sz w:val="48"/>
                <w:szCs w:val="48"/>
              </w:rPr>
            </w:pPr>
          </w:p>
        </w:tc>
      </w:tr>
      <w:tr w:rsidR="009306BD" w:rsidRPr="009A1D66" w14:paraId="4EEC1F13" w14:textId="77777777" w:rsidTr="00560228">
        <w:trPr>
          <w:trHeight w:val="467"/>
        </w:trPr>
        <w:tc>
          <w:tcPr>
            <w:tcW w:w="1056" w:type="dxa"/>
            <w:vMerge w:val="restart"/>
            <w:shd w:val="clear" w:color="auto" w:fill="auto"/>
          </w:tcPr>
          <w:p w14:paraId="033AC70F" w14:textId="77777777" w:rsidR="00F44C6D" w:rsidRPr="009A1D66" w:rsidRDefault="00F44C6D" w:rsidP="009A1D66">
            <w:pPr>
              <w:jc w:val="center"/>
              <w:rPr>
                <w:sz w:val="28"/>
                <w:szCs w:val="28"/>
              </w:rPr>
            </w:pPr>
            <w:r w:rsidRPr="009A1D66">
              <w:rPr>
                <w:sz w:val="28"/>
                <w:szCs w:val="28"/>
              </w:rPr>
              <w:t>6</w:t>
            </w:r>
          </w:p>
        </w:tc>
        <w:tc>
          <w:tcPr>
            <w:tcW w:w="470" w:type="dxa"/>
            <w:vMerge w:val="restart"/>
            <w:shd w:val="clear" w:color="auto" w:fill="auto"/>
          </w:tcPr>
          <w:p w14:paraId="00F349EB" w14:textId="77777777" w:rsidR="00F44C6D" w:rsidRPr="009A1D66" w:rsidRDefault="00F44C6D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  <w:vMerge w:val="restart"/>
            <w:shd w:val="clear" w:color="auto" w:fill="auto"/>
          </w:tcPr>
          <w:p w14:paraId="1CC9F87B" w14:textId="3E63C488" w:rsidR="00F44C6D" w:rsidRPr="00F44C6D" w:rsidRDefault="00F44C6D" w:rsidP="00B668DA">
            <w:pPr>
              <w:rPr>
                <w:b/>
                <w:color w:val="FF0000"/>
                <w:sz w:val="20"/>
                <w:szCs w:val="20"/>
              </w:rPr>
            </w:pPr>
            <w:r w:rsidRPr="00F44C6D">
              <w:rPr>
                <w:b/>
                <w:color w:val="FF0000"/>
                <w:sz w:val="20"/>
                <w:szCs w:val="20"/>
              </w:rPr>
              <w:t>All Online Work Report.  One page.</w:t>
            </w:r>
            <w:r>
              <w:rPr>
                <w:b/>
                <w:color w:val="FF0000"/>
                <w:sz w:val="20"/>
                <w:szCs w:val="20"/>
              </w:rPr>
              <w:t xml:space="preserve"> On Back, Facing Back. One page</w:t>
            </w:r>
            <w:r w:rsidR="00560228">
              <w:rPr>
                <w:b/>
                <w:color w:val="FF0000"/>
                <w:sz w:val="20"/>
                <w:szCs w:val="20"/>
              </w:rPr>
              <w:t>. Next to Last</w:t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0B4E5AE8" w14:textId="4CFFB41A" w:rsidR="00F44C6D" w:rsidRPr="009A1D66" w:rsidRDefault="00F44C6D" w:rsidP="00B668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Webwork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5802300D" w14:textId="780542B5" w:rsidR="00F44C6D" w:rsidRPr="009A1D66" w:rsidRDefault="00F44C6D" w:rsidP="00B668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Alcumus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66FA3E48" w14:textId="71A4CF6D" w:rsidR="00F44C6D" w:rsidRPr="009A1D66" w:rsidRDefault="00F44C6D" w:rsidP="00B668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MyMathLab</w:t>
            </w:r>
          </w:p>
        </w:tc>
        <w:tc>
          <w:tcPr>
            <w:tcW w:w="1496" w:type="dxa"/>
            <w:gridSpan w:val="2"/>
            <w:shd w:val="clear" w:color="auto" w:fill="auto"/>
          </w:tcPr>
          <w:p w14:paraId="634D1862" w14:textId="42F038E6" w:rsidR="00F44C6D" w:rsidRPr="009A1D66" w:rsidRDefault="00560228" w:rsidP="00F44C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Socrative</w:t>
            </w:r>
          </w:p>
        </w:tc>
        <w:tc>
          <w:tcPr>
            <w:tcW w:w="952" w:type="dxa"/>
            <w:gridSpan w:val="3"/>
            <w:vMerge w:val="restart"/>
            <w:shd w:val="clear" w:color="auto" w:fill="auto"/>
            <w:vAlign w:val="center"/>
          </w:tcPr>
          <w:p w14:paraId="56C7ED6C" w14:textId="4FF0C89D" w:rsidR="00F44C6D" w:rsidRPr="009A1D66" w:rsidRDefault="00F44C6D" w:rsidP="009A1D66">
            <w:pPr>
              <w:jc w:val="center"/>
              <w:rPr>
                <w:rFonts w:ascii="Freestyle Script" w:hAnsi="Freestyle Script"/>
                <w:b/>
                <w:vanish/>
                <w:color w:val="FF0000"/>
                <w:sz w:val="24"/>
                <w:szCs w:val="24"/>
              </w:rPr>
            </w:pPr>
            <w:r w:rsidRPr="009A1D66">
              <w:rPr>
                <w:rFonts w:ascii="Arial Black" w:hAnsi="Arial Black"/>
                <w:color w:val="A6A6A6"/>
                <w:sz w:val="16"/>
                <w:szCs w:val="16"/>
              </w:rPr>
              <w:t>10</w:t>
            </w:r>
          </w:p>
        </w:tc>
      </w:tr>
      <w:tr w:rsidR="009306BD" w:rsidRPr="009A1D66" w14:paraId="14D1C53D" w14:textId="77777777" w:rsidTr="00560228">
        <w:trPr>
          <w:trHeight w:val="530"/>
        </w:trPr>
        <w:tc>
          <w:tcPr>
            <w:tcW w:w="1056" w:type="dxa"/>
            <w:vMerge/>
            <w:shd w:val="clear" w:color="auto" w:fill="auto"/>
          </w:tcPr>
          <w:p w14:paraId="537109BF" w14:textId="77777777" w:rsidR="00F44C6D" w:rsidRPr="009A1D66" w:rsidRDefault="00F44C6D" w:rsidP="009A1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14:paraId="328FC92B" w14:textId="77777777" w:rsidR="00F44C6D" w:rsidRPr="009A1D66" w:rsidRDefault="00F44C6D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14:paraId="512535DC" w14:textId="77777777" w:rsidR="00F44C6D" w:rsidRPr="009A1D66" w:rsidRDefault="00F44C6D" w:rsidP="00B668DA">
            <w:pPr>
              <w:rPr>
                <w:b/>
                <w:sz w:val="36"/>
                <w:szCs w:val="36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14:paraId="1B901E74" w14:textId="06A03B98" w:rsidR="00F44C6D" w:rsidRPr="009A1D66" w:rsidRDefault="00F44C6D" w:rsidP="00B668D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14:paraId="02ED0057" w14:textId="77777777" w:rsidR="00F44C6D" w:rsidRPr="009A1D66" w:rsidRDefault="00F44C6D" w:rsidP="00B668DA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5932C5EC" w14:textId="77777777" w:rsidR="00F44C6D" w:rsidRPr="009A1D66" w:rsidRDefault="00F44C6D" w:rsidP="00B668DA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14:paraId="17BC05D6" w14:textId="77777777" w:rsidR="00F44C6D" w:rsidRPr="009A1D66" w:rsidRDefault="00F44C6D" w:rsidP="00F44C6D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vMerge/>
            <w:shd w:val="clear" w:color="auto" w:fill="auto"/>
            <w:vAlign w:val="center"/>
          </w:tcPr>
          <w:p w14:paraId="24636977" w14:textId="5121C629" w:rsidR="00F44C6D" w:rsidRPr="009A1D66" w:rsidRDefault="00F44C6D" w:rsidP="00B668DA">
            <w:pPr>
              <w:rPr>
                <w:rFonts w:ascii="Freestyle Script" w:hAnsi="Freestyle Script"/>
                <w:b/>
                <w:vanish/>
                <w:color w:val="FF0000"/>
                <w:sz w:val="24"/>
                <w:szCs w:val="24"/>
              </w:rPr>
            </w:pPr>
          </w:p>
        </w:tc>
      </w:tr>
      <w:tr w:rsidR="009306BD" w:rsidRPr="009A1D66" w14:paraId="727EC231" w14:textId="77777777" w:rsidTr="00F44C6D">
        <w:tc>
          <w:tcPr>
            <w:tcW w:w="1056" w:type="dxa"/>
            <w:shd w:val="clear" w:color="auto" w:fill="auto"/>
          </w:tcPr>
          <w:p w14:paraId="4E8861D1" w14:textId="77777777" w:rsidR="00B668DA" w:rsidRPr="009A1D66" w:rsidRDefault="00B668DA" w:rsidP="009A1D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0" w:type="dxa"/>
            <w:shd w:val="clear" w:color="auto" w:fill="auto"/>
          </w:tcPr>
          <w:p w14:paraId="611D72A7" w14:textId="77777777" w:rsidR="00B668DA" w:rsidRPr="009A1D66" w:rsidRDefault="00B668DA">
            <w:pPr>
              <w:rPr>
                <w:sz w:val="36"/>
                <w:szCs w:val="36"/>
              </w:rPr>
            </w:pPr>
          </w:p>
        </w:tc>
        <w:tc>
          <w:tcPr>
            <w:tcW w:w="8538" w:type="dxa"/>
            <w:gridSpan w:val="10"/>
            <w:shd w:val="clear" w:color="auto" w:fill="auto"/>
          </w:tcPr>
          <w:p w14:paraId="41C467CE" w14:textId="77777777" w:rsidR="00B668DA" w:rsidRPr="009A1D66" w:rsidRDefault="00B668DA" w:rsidP="009A1D66">
            <w:pPr>
              <w:jc w:val="right"/>
              <w:rPr>
                <w:b/>
                <w:sz w:val="36"/>
                <w:szCs w:val="36"/>
              </w:rPr>
            </w:pPr>
            <w:r w:rsidRPr="009A1D66">
              <w:rPr>
                <w:b/>
                <w:sz w:val="36"/>
                <w:szCs w:val="36"/>
              </w:rPr>
              <w:t>Total Points for PV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14:paraId="26CF1C55" w14:textId="77777777" w:rsidR="00B668DA" w:rsidRPr="009A1D66" w:rsidRDefault="00B668DA" w:rsidP="009A1D66">
            <w:pPr>
              <w:jc w:val="center"/>
              <w:rPr>
                <w:rFonts w:ascii="Freestyle Script" w:hAnsi="Freestyle Script"/>
                <w:b/>
                <w:vanish/>
                <w:color w:val="FF0000"/>
                <w:sz w:val="36"/>
                <w:szCs w:val="36"/>
              </w:rPr>
            </w:pPr>
          </w:p>
        </w:tc>
      </w:tr>
    </w:tbl>
    <w:p w14:paraId="03ECBF6D" w14:textId="77777777" w:rsidR="009B734A" w:rsidRDefault="009B734A">
      <w:pPr>
        <w:rPr>
          <w:sz w:val="28"/>
          <w:szCs w:val="28"/>
        </w:rPr>
      </w:pPr>
    </w:p>
    <w:p w14:paraId="2C78622F" w14:textId="77777777" w:rsidR="008E1481" w:rsidRPr="00302F70" w:rsidRDefault="008E1481">
      <w:pPr>
        <w:rPr>
          <w:sz w:val="28"/>
          <w:szCs w:val="28"/>
        </w:rPr>
      </w:pPr>
      <w:r>
        <w:rPr>
          <w:sz w:val="28"/>
          <w:szCs w:val="28"/>
        </w:rPr>
        <w:t>For Teacher: Record Late Submission with penalty?  1  2  3  4  5  6  7  8  9</w:t>
      </w:r>
    </w:p>
    <w:sectPr w:rsidR="008E1481" w:rsidRPr="00302F70" w:rsidSect="00B65A3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77DD" w14:textId="77777777" w:rsidR="00413A43" w:rsidRDefault="00413A43" w:rsidP="005D4BA7">
      <w:r>
        <w:separator/>
      </w:r>
    </w:p>
  </w:endnote>
  <w:endnote w:type="continuationSeparator" w:id="0">
    <w:p w14:paraId="2C87CE50" w14:textId="77777777" w:rsidR="00413A43" w:rsidRDefault="00413A43" w:rsidP="005D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1305" w14:textId="7A9E7C02" w:rsidR="00C7347E" w:rsidRDefault="00C7347E">
    <w:pPr>
      <w:pStyle w:val="Footer"/>
    </w:pPr>
    <w:r>
      <w:tab/>
    </w:r>
    <w:r w:rsidRPr="00C7347E">
      <w:t xml:space="preserve">PV Cover Sheet </w:t>
    </w:r>
    <w:r w:rsidRPr="002E5910">
      <w:rPr>
        <w:color w:val="FF0000"/>
      </w:rPr>
      <w:t>V2</w:t>
    </w:r>
    <w:r w:rsidR="00E46C47">
      <w:rPr>
        <w:color w:val="FF000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F7D5" w14:textId="77777777" w:rsidR="00413A43" w:rsidRDefault="00413A43" w:rsidP="005D4BA7">
      <w:r>
        <w:separator/>
      </w:r>
    </w:p>
  </w:footnote>
  <w:footnote w:type="continuationSeparator" w:id="0">
    <w:p w14:paraId="4FA9E4AF" w14:textId="77777777" w:rsidR="00413A43" w:rsidRDefault="00413A43" w:rsidP="005D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D19"/>
    <w:rsid w:val="000669AF"/>
    <w:rsid w:val="00077197"/>
    <w:rsid w:val="00086529"/>
    <w:rsid w:val="00087C36"/>
    <w:rsid w:val="000C05E1"/>
    <w:rsid w:val="000D3C69"/>
    <w:rsid w:val="000D5D19"/>
    <w:rsid w:val="000E3642"/>
    <w:rsid w:val="00104EDB"/>
    <w:rsid w:val="00123349"/>
    <w:rsid w:val="001401BF"/>
    <w:rsid w:val="00170D50"/>
    <w:rsid w:val="0017381B"/>
    <w:rsid w:val="00182AAA"/>
    <w:rsid w:val="001A6FF6"/>
    <w:rsid w:val="001A75BC"/>
    <w:rsid w:val="001B0443"/>
    <w:rsid w:val="001B4411"/>
    <w:rsid w:val="001C3499"/>
    <w:rsid w:val="001E2BEB"/>
    <w:rsid w:val="001F10E6"/>
    <w:rsid w:val="001F6D7E"/>
    <w:rsid w:val="00225736"/>
    <w:rsid w:val="00233752"/>
    <w:rsid w:val="0025489F"/>
    <w:rsid w:val="0027614B"/>
    <w:rsid w:val="0028202F"/>
    <w:rsid w:val="002B422C"/>
    <w:rsid w:val="002B599A"/>
    <w:rsid w:val="002B5E9A"/>
    <w:rsid w:val="002D7804"/>
    <w:rsid w:val="002E5910"/>
    <w:rsid w:val="002F3297"/>
    <w:rsid w:val="00302F70"/>
    <w:rsid w:val="0031151D"/>
    <w:rsid w:val="00315F18"/>
    <w:rsid w:val="00335AC9"/>
    <w:rsid w:val="00335F0E"/>
    <w:rsid w:val="00340628"/>
    <w:rsid w:val="00355792"/>
    <w:rsid w:val="00355808"/>
    <w:rsid w:val="00356480"/>
    <w:rsid w:val="003827EC"/>
    <w:rsid w:val="00387B27"/>
    <w:rsid w:val="003A6E91"/>
    <w:rsid w:val="003B63BA"/>
    <w:rsid w:val="003C1AD7"/>
    <w:rsid w:val="003C7C1F"/>
    <w:rsid w:val="003F2D64"/>
    <w:rsid w:val="00413A43"/>
    <w:rsid w:val="0041610C"/>
    <w:rsid w:val="00417B89"/>
    <w:rsid w:val="004235DF"/>
    <w:rsid w:val="004311F2"/>
    <w:rsid w:val="00435C3E"/>
    <w:rsid w:val="0044734B"/>
    <w:rsid w:val="00456783"/>
    <w:rsid w:val="00472C45"/>
    <w:rsid w:val="004A43D2"/>
    <w:rsid w:val="004B3C8C"/>
    <w:rsid w:val="004B55BC"/>
    <w:rsid w:val="004C039B"/>
    <w:rsid w:val="004E26A9"/>
    <w:rsid w:val="004E5431"/>
    <w:rsid w:val="004F532B"/>
    <w:rsid w:val="00501CEE"/>
    <w:rsid w:val="005020C5"/>
    <w:rsid w:val="00512160"/>
    <w:rsid w:val="00544BF8"/>
    <w:rsid w:val="005463F7"/>
    <w:rsid w:val="00555651"/>
    <w:rsid w:val="00560228"/>
    <w:rsid w:val="00564788"/>
    <w:rsid w:val="00577C2D"/>
    <w:rsid w:val="0058616C"/>
    <w:rsid w:val="005A1E1B"/>
    <w:rsid w:val="005A5B0F"/>
    <w:rsid w:val="005C3A73"/>
    <w:rsid w:val="005D4BA7"/>
    <w:rsid w:val="005F44E4"/>
    <w:rsid w:val="00600AB3"/>
    <w:rsid w:val="006150C0"/>
    <w:rsid w:val="00616CD9"/>
    <w:rsid w:val="006264B7"/>
    <w:rsid w:val="00633D6C"/>
    <w:rsid w:val="006444A1"/>
    <w:rsid w:val="00656E88"/>
    <w:rsid w:val="006711C0"/>
    <w:rsid w:val="006C0549"/>
    <w:rsid w:val="006C7068"/>
    <w:rsid w:val="006D44E2"/>
    <w:rsid w:val="006E0013"/>
    <w:rsid w:val="006E2F43"/>
    <w:rsid w:val="006E5910"/>
    <w:rsid w:val="006F183F"/>
    <w:rsid w:val="006F2CEF"/>
    <w:rsid w:val="006F3081"/>
    <w:rsid w:val="0070356E"/>
    <w:rsid w:val="00707C4F"/>
    <w:rsid w:val="00736A64"/>
    <w:rsid w:val="007450F9"/>
    <w:rsid w:val="00770978"/>
    <w:rsid w:val="00780001"/>
    <w:rsid w:val="00780863"/>
    <w:rsid w:val="007A00FD"/>
    <w:rsid w:val="007A0AFE"/>
    <w:rsid w:val="007A0F55"/>
    <w:rsid w:val="007A1CFA"/>
    <w:rsid w:val="007A5B2E"/>
    <w:rsid w:val="007B3D62"/>
    <w:rsid w:val="007C22D2"/>
    <w:rsid w:val="007C3E82"/>
    <w:rsid w:val="007D3F4F"/>
    <w:rsid w:val="007F267B"/>
    <w:rsid w:val="007F34B7"/>
    <w:rsid w:val="007F7423"/>
    <w:rsid w:val="00810F41"/>
    <w:rsid w:val="00835BD8"/>
    <w:rsid w:val="008363DB"/>
    <w:rsid w:val="00847C56"/>
    <w:rsid w:val="00847EBB"/>
    <w:rsid w:val="00850E8E"/>
    <w:rsid w:val="00852D23"/>
    <w:rsid w:val="00860046"/>
    <w:rsid w:val="008719C8"/>
    <w:rsid w:val="008801D0"/>
    <w:rsid w:val="008B1567"/>
    <w:rsid w:val="008C3F22"/>
    <w:rsid w:val="008E1481"/>
    <w:rsid w:val="008E29E1"/>
    <w:rsid w:val="008E62ED"/>
    <w:rsid w:val="008F6889"/>
    <w:rsid w:val="008F69C4"/>
    <w:rsid w:val="0090388C"/>
    <w:rsid w:val="00914BD3"/>
    <w:rsid w:val="00915575"/>
    <w:rsid w:val="00915AF8"/>
    <w:rsid w:val="009306BD"/>
    <w:rsid w:val="009444E1"/>
    <w:rsid w:val="0095473A"/>
    <w:rsid w:val="0096678F"/>
    <w:rsid w:val="00967836"/>
    <w:rsid w:val="009A1D66"/>
    <w:rsid w:val="009A4D69"/>
    <w:rsid w:val="009B734A"/>
    <w:rsid w:val="009B7602"/>
    <w:rsid w:val="009C301F"/>
    <w:rsid w:val="009C3EFE"/>
    <w:rsid w:val="009D0600"/>
    <w:rsid w:val="009D26CC"/>
    <w:rsid w:val="009D418F"/>
    <w:rsid w:val="009D667F"/>
    <w:rsid w:val="009F0A7E"/>
    <w:rsid w:val="009F7ABA"/>
    <w:rsid w:val="00A04E47"/>
    <w:rsid w:val="00A0565A"/>
    <w:rsid w:val="00A14795"/>
    <w:rsid w:val="00A15038"/>
    <w:rsid w:val="00A241BC"/>
    <w:rsid w:val="00A3284D"/>
    <w:rsid w:val="00A4597C"/>
    <w:rsid w:val="00A512C3"/>
    <w:rsid w:val="00A5155D"/>
    <w:rsid w:val="00A74B78"/>
    <w:rsid w:val="00A76983"/>
    <w:rsid w:val="00A81F66"/>
    <w:rsid w:val="00A8492A"/>
    <w:rsid w:val="00A92419"/>
    <w:rsid w:val="00AA7236"/>
    <w:rsid w:val="00AB0EEE"/>
    <w:rsid w:val="00AB37EE"/>
    <w:rsid w:val="00AB768F"/>
    <w:rsid w:val="00AC30A2"/>
    <w:rsid w:val="00AD5C2F"/>
    <w:rsid w:val="00B05359"/>
    <w:rsid w:val="00B06501"/>
    <w:rsid w:val="00B11349"/>
    <w:rsid w:val="00B169B9"/>
    <w:rsid w:val="00B324D7"/>
    <w:rsid w:val="00B332D8"/>
    <w:rsid w:val="00B46CEA"/>
    <w:rsid w:val="00B51DFB"/>
    <w:rsid w:val="00B52580"/>
    <w:rsid w:val="00B53BF6"/>
    <w:rsid w:val="00B5593B"/>
    <w:rsid w:val="00B57F3D"/>
    <w:rsid w:val="00B65A3F"/>
    <w:rsid w:val="00B668DA"/>
    <w:rsid w:val="00BA07FD"/>
    <w:rsid w:val="00BA43B0"/>
    <w:rsid w:val="00BB7630"/>
    <w:rsid w:val="00BC08F1"/>
    <w:rsid w:val="00BC1ED4"/>
    <w:rsid w:val="00BC3D93"/>
    <w:rsid w:val="00BE2747"/>
    <w:rsid w:val="00BE3054"/>
    <w:rsid w:val="00BF5EE4"/>
    <w:rsid w:val="00C008F3"/>
    <w:rsid w:val="00C161C4"/>
    <w:rsid w:val="00C345D9"/>
    <w:rsid w:val="00C53D5F"/>
    <w:rsid w:val="00C5700F"/>
    <w:rsid w:val="00C7347E"/>
    <w:rsid w:val="00C849BB"/>
    <w:rsid w:val="00C90917"/>
    <w:rsid w:val="00CA7B32"/>
    <w:rsid w:val="00CB5CA6"/>
    <w:rsid w:val="00CC057B"/>
    <w:rsid w:val="00CD3228"/>
    <w:rsid w:val="00CD7CB7"/>
    <w:rsid w:val="00CE1A30"/>
    <w:rsid w:val="00CE28B8"/>
    <w:rsid w:val="00CE68FC"/>
    <w:rsid w:val="00CF0784"/>
    <w:rsid w:val="00D13448"/>
    <w:rsid w:val="00D345AF"/>
    <w:rsid w:val="00D3512D"/>
    <w:rsid w:val="00D411A5"/>
    <w:rsid w:val="00D44DC5"/>
    <w:rsid w:val="00D45970"/>
    <w:rsid w:val="00D56087"/>
    <w:rsid w:val="00D779F3"/>
    <w:rsid w:val="00DF5D73"/>
    <w:rsid w:val="00DF7DE3"/>
    <w:rsid w:val="00E019C1"/>
    <w:rsid w:val="00E04ABB"/>
    <w:rsid w:val="00E118E6"/>
    <w:rsid w:val="00E139C6"/>
    <w:rsid w:val="00E15F9E"/>
    <w:rsid w:val="00E22874"/>
    <w:rsid w:val="00E35D2A"/>
    <w:rsid w:val="00E46C47"/>
    <w:rsid w:val="00E565F0"/>
    <w:rsid w:val="00E612A2"/>
    <w:rsid w:val="00E73AB5"/>
    <w:rsid w:val="00E824DA"/>
    <w:rsid w:val="00E93FAE"/>
    <w:rsid w:val="00E95F46"/>
    <w:rsid w:val="00EA5D4E"/>
    <w:rsid w:val="00EC6DB1"/>
    <w:rsid w:val="00ED5FCB"/>
    <w:rsid w:val="00EE1932"/>
    <w:rsid w:val="00F01313"/>
    <w:rsid w:val="00F44C6D"/>
    <w:rsid w:val="00F6302E"/>
    <w:rsid w:val="00F901F5"/>
    <w:rsid w:val="00F9116F"/>
    <w:rsid w:val="00F937AC"/>
    <w:rsid w:val="00FB1955"/>
    <w:rsid w:val="00FB63AB"/>
    <w:rsid w:val="00FC3FCE"/>
    <w:rsid w:val="00FD54FF"/>
    <w:rsid w:val="00FD7791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BEB5"/>
  <w15:docId w15:val="{295B0496-80A0-4E21-9ADC-C4E41367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BA7"/>
  </w:style>
  <w:style w:type="paragraph" w:styleId="Footer">
    <w:name w:val="footer"/>
    <w:basedOn w:val="Normal"/>
    <w:link w:val="FooterChar"/>
    <w:uiPriority w:val="99"/>
    <w:unhideWhenUsed/>
    <w:rsid w:val="005D4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Dropbox\_______________DORAL\_____________________2020_21%20Paperwork\_ParentViewer\PV%20Cover%20Sheet%20V2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PV Cover Sheet V21a.dot</Template>
  <TotalTime>27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 S Koski</cp:lastModifiedBy>
  <cp:revision>14</cp:revision>
  <cp:lastPrinted>2021-02-18T18:38:00Z</cp:lastPrinted>
  <dcterms:created xsi:type="dcterms:W3CDTF">2021-02-18T18:38:00Z</dcterms:created>
  <dcterms:modified xsi:type="dcterms:W3CDTF">2023-07-29T20:27:00Z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